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A" w:rsidRPr="007B760A" w:rsidRDefault="00C63EAA" w:rsidP="008001B4">
      <w:pPr>
        <w:jc w:val="center"/>
        <w:rPr>
          <w:b/>
          <w:i/>
          <w:sz w:val="36"/>
          <w:szCs w:val="36"/>
        </w:rPr>
      </w:pPr>
      <w:r w:rsidRPr="00D324CE">
        <w:rPr>
          <w:b/>
          <w:i/>
          <w:color w:val="FF0000"/>
          <w:sz w:val="36"/>
          <w:szCs w:val="36"/>
        </w:rPr>
        <w:t>25.</w:t>
      </w:r>
      <w:r w:rsidRPr="007B760A">
        <w:rPr>
          <w:b/>
          <w:i/>
          <w:sz w:val="36"/>
          <w:szCs w:val="36"/>
        </w:rPr>
        <w:t xml:space="preserve"> Alternatywne Spotkania Teatralne</w:t>
      </w:r>
    </w:p>
    <w:p w:rsidR="00C63EAA" w:rsidRDefault="00C63EAA" w:rsidP="00351DF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 L A M R A ‘2 0 1 7</w:t>
      </w:r>
    </w:p>
    <w:p w:rsidR="00C63EAA" w:rsidRDefault="00C63EAA" w:rsidP="00351DF1">
      <w:pPr>
        <w:rPr>
          <w:sz w:val="16"/>
          <w:szCs w:val="16"/>
        </w:rPr>
      </w:pPr>
    </w:p>
    <w:p w:rsidR="00C63EAA" w:rsidRDefault="00C63EAA" w:rsidP="00351DF1"/>
    <w:p w:rsidR="00C63EAA" w:rsidRDefault="00C63EAA" w:rsidP="00351DF1">
      <w:pPr>
        <w:jc w:val="center"/>
        <w:rPr>
          <w:b/>
        </w:rPr>
      </w:pPr>
      <w:r>
        <w:rPr>
          <w:b/>
        </w:rPr>
        <w:t>Akademickie Centrum Kultury i Sztuki „Od Nowa”,  18 – 25 marca 2017</w:t>
      </w:r>
    </w:p>
    <w:p w:rsidR="00C63EAA" w:rsidRDefault="00C63EAA" w:rsidP="00351DF1"/>
    <w:p w:rsidR="00C63EAA" w:rsidRDefault="00C63EAA" w:rsidP="00351DF1">
      <w:pPr>
        <w:rPr>
          <w:sz w:val="16"/>
          <w:szCs w:val="16"/>
        </w:rPr>
      </w:pPr>
    </w:p>
    <w:tbl>
      <w:tblPr>
        <w:tblW w:w="11286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4"/>
        <w:gridCol w:w="3685"/>
        <w:gridCol w:w="3260"/>
        <w:gridCol w:w="2747"/>
      </w:tblGrid>
      <w:tr w:rsidR="00C63EAA" w:rsidTr="00B14C85">
        <w:trPr>
          <w:trHeight w:val="712"/>
        </w:trPr>
        <w:tc>
          <w:tcPr>
            <w:tcW w:w="1594" w:type="dxa"/>
          </w:tcPr>
          <w:p w:rsidR="00C63EAA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685" w:type="dxa"/>
          </w:tcPr>
          <w:p w:rsidR="00C63EAA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DUŻA SCENA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3260" w:type="dxa"/>
          </w:tcPr>
          <w:p w:rsidR="00C63EAA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NOWA SCENA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2747" w:type="dxa"/>
          </w:tcPr>
          <w:p w:rsidR="00C63EAA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MAŁA SCENA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</w:p>
        </w:tc>
      </w:tr>
      <w:tr w:rsidR="00C63EAA" w:rsidTr="00B14C85">
        <w:trPr>
          <w:trHeight w:val="106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18 marca*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</w:tc>
        <w:tc>
          <w:tcPr>
            <w:tcW w:w="3685" w:type="dxa"/>
          </w:tcPr>
          <w:p w:rsidR="00C63EAA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Pr="00212FD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Teatr KANA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„Projekt Ojciec”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(20:00)</w:t>
            </w:r>
          </w:p>
          <w:p w:rsidR="00C63EAA" w:rsidRDefault="00C63EAA" w:rsidP="0094260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63EAA" w:rsidRPr="000620BE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Inauguracja KLAMRY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Wręczenie Nagrody Publiczności za rok 2016</w:t>
            </w:r>
          </w:p>
          <w:p w:rsidR="00C63EAA" w:rsidRDefault="00C63EAA" w:rsidP="00395E85">
            <w:pPr>
              <w:jc w:val="center"/>
            </w:pPr>
            <w:r>
              <w:rPr>
                <w:b/>
              </w:rPr>
              <w:t>Teatrowi KANA (19:30)</w:t>
            </w:r>
          </w:p>
        </w:tc>
        <w:tc>
          <w:tcPr>
            <w:tcW w:w="2747" w:type="dxa"/>
          </w:tcPr>
          <w:p w:rsidR="00C63EAA" w:rsidRPr="002E26C4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 xml:space="preserve">21:00 – spotkanie </w:t>
            </w:r>
            <w:r>
              <w:rPr>
                <w:b/>
              </w:rPr>
              <w:br/>
              <w:t>z  Leszkiem Mądzikiem</w:t>
            </w:r>
          </w:p>
          <w:p w:rsidR="00C63EAA" w:rsidRPr="002E26C4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Pr="005B21E9" w:rsidRDefault="00C63EAA" w:rsidP="002E26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21:45 – spotkanie </w:t>
            </w:r>
            <w:r>
              <w:rPr>
                <w:b/>
              </w:rPr>
              <w:br/>
              <w:t xml:space="preserve">z Teatrem Kana </w:t>
            </w:r>
          </w:p>
        </w:tc>
      </w:tr>
      <w:tr w:rsidR="00C63EAA" w:rsidTr="00B14C85">
        <w:trPr>
          <w:trHeight w:val="1063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19 marca</w:t>
            </w:r>
          </w:p>
          <w:p w:rsidR="00C63EAA" w:rsidRDefault="00C63EAA" w:rsidP="00D41E71">
            <w:pPr>
              <w:jc w:val="center"/>
            </w:pPr>
            <w:r>
              <w:rPr>
                <w:b/>
              </w:rPr>
              <w:t>(niedziela)</w:t>
            </w:r>
          </w:p>
        </w:tc>
        <w:tc>
          <w:tcPr>
            <w:tcW w:w="3685" w:type="dxa"/>
          </w:tcPr>
          <w:p w:rsidR="00C63EAA" w:rsidRPr="0093425B" w:rsidRDefault="00C63EAA" w:rsidP="00942603">
            <w:pPr>
              <w:rPr>
                <w:b/>
                <w:sz w:val="8"/>
                <w:szCs w:val="8"/>
                <w:lang w:val="en-US"/>
              </w:rPr>
            </w:pPr>
          </w:p>
          <w:p w:rsidR="00C63EAA" w:rsidRPr="0093425B" w:rsidRDefault="00C63EAA" w:rsidP="00942603">
            <w:pPr>
              <w:jc w:val="center"/>
              <w:rPr>
                <w:b/>
                <w:lang w:val="en-US"/>
              </w:rPr>
            </w:pPr>
            <w:r w:rsidRPr="0093425B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omasz</w:t>
            </w:r>
            <w:r w:rsidRPr="0093425B">
              <w:rPr>
                <w:b/>
                <w:lang w:val="en-US"/>
              </w:rPr>
              <w:t xml:space="preserve"> BAZAN</w:t>
            </w:r>
          </w:p>
          <w:p w:rsidR="00C63EAA" w:rsidRPr="00B14C85" w:rsidRDefault="00C63EAA" w:rsidP="00395E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"NATIONALISM kinetic ex</w:t>
            </w:r>
            <w:r w:rsidRPr="00A8121F">
              <w:rPr>
                <w:b/>
                <w:lang w:val="en-US"/>
              </w:rPr>
              <w:t>ercise</w:t>
            </w:r>
            <w:r>
              <w:rPr>
                <w:b/>
                <w:lang w:val="en-US"/>
              </w:rPr>
              <w:t>s</w:t>
            </w:r>
            <w:r w:rsidRPr="00A8121F">
              <w:rPr>
                <w:b/>
                <w:lang w:val="en-US"/>
              </w:rPr>
              <w:t>"</w:t>
            </w:r>
          </w:p>
          <w:p w:rsidR="00C63EAA" w:rsidRPr="00B14C85" w:rsidRDefault="00C63EAA" w:rsidP="007D7038">
            <w:pPr>
              <w:tabs>
                <w:tab w:val="left" w:pos="1350"/>
                <w:tab w:val="center" w:pos="169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63EAA" w:rsidRPr="00564E54" w:rsidRDefault="00C63EAA" w:rsidP="003A7FE1">
            <w:pPr>
              <w:rPr>
                <w:b/>
                <w:sz w:val="8"/>
                <w:szCs w:val="8"/>
                <w:lang w:val="en-US"/>
              </w:rPr>
            </w:pPr>
          </w:p>
          <w:p w:rsidR="00C63EAA" w:rsidRPr="003533A5" w:rsidRDefault="00C63EAA" w:rsidP="0025077F">
            <w:pPr>
              <w:jc w:val="center"/>
              <w:rPr>
                <w:b/>
              </w:rPr>
            </w:pPr>
            <w:r>
              <w:rPr>
                <w:b/>
              </w:rPr>
              <w:t>WROCŁAWSKI  TEATR RADIOAKTYWNY</w:t>
            </w:r>
          </w:p>
          <w:p w:rsidR="00C63EAA" w:rsidRDefault="00C63EAA" w:rsidP="0025077F">
            <w:pPr>
              <w:jc w:val="center"/>
              <w:rPr>
                <w:b/>
              </w:rPr>
            </w:pPr>
            <w:r>
              <w:rPr>
                <w:b/>
              </w:rPr>
              <w:t>„Parantela”</w:t>
            </w:r>
          </w:p>
          <w:p w:rsidR="00C63EAA" w:rsidRPr="005B21E9" w:rsidRDefault="00C63EAA" w:rsidP="0025077F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C63EAA" w:rsidRPr="003533A5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 xml:space="preserve">20:15 – spotkanie </w:t>
            </w:r>
            <w:r>
              <w:rPr>
                <w:b/>
              </w:rPr>
              <w:br/>
              <w:t xml:space="preserve">z Tomaszem Bazanem </w:t>
            </w:r>
          </w:p>
          <w:p w:rsidR="00C63EAA" w:rsidRPr="00B34D2A" w:rsidRDefault="00C63EAA" w:rsidP="00D41E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63EAA" w:rsidRDefault="00C63EAA" w:rsidP="00DA48B6">
            <w:pPr>
              <w:jc w:val="center"/>
              <w:rPr>
                <w:b/>
              </w:rPr>
            </w:pPr>
            <w:r>
              <w:rPr>
                <w:b/>
              </w:rPr>
              <w:t xml:space="preserve">22:00 – spotkanie </w:t>
            </w:r>
            <w:r>
              <w:rPr>
                <w:b/>
              </w:rPr>
              <w:br/>
              <w:t>z  WTR</w:t>
            </w:r>
          </w:p>
        </w:tc>
      </w:tr>
      <w:tr w:rsidR="00C63EAA" w:rsidTr="00B14C85">
        <w:trPr>
          <w:trHeight w:val="1054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20 marca</w:t>
            </w:r>
          </w:p>
          <w:p w:rsidR="00C63EAA" w:rsidRDefault="00C63EAA" w:rsidP="00D41E71">
            <w:pPr>
              <w:jc w:val="center"/>
            </w:pPr>
            <w:r>
              <w:rPr>
                <w:b/>
              </w:rPr>
              <w:t>(poniedziałek)</w:t>
            </w:r>
          </w:p>
        </w:tc>
        <w:tc>
          <w:tcPr>
            <w:tcW w:w="3685" w:type="dxa"/>
          </w:tcPr>
          <w:p w:rsidR="00C63EAA" w:rsidRDefault="00C63EAA" w:rsidP="00D41E71">
            <w:pPr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Teatr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B80D06">
              <w:rPr>
                <w:b/>
                <w:color w:val="000000"/>
              </w:rPr>
              <w:t>GDYNIA GŁÓWNA</w:t>
            </w:r>
            <w:r>
              <w:rPr>
                <w:b/>
                <w:color w:val="000000"/>
              </w:rPr>
              <w:t xml:space="preserve"> /STAJNIA PEGAZA</w:t>
            </w:r>
          </w:p>
          <w:p w:rsidR="00C63EAA" w:rsidRDefault="00C63EAA" w:rsidP="00D41E7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„Burmistrz” </w:t>
            </w:r>
          </w:p>
          <w:p w:rsidR="00C63EAA" w:rsidRPr="003533A5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63EAA" w:rsidRPr="00212FD3" w:rsidRDefault="00C63EAA" w:rsidP="00564E54">
            <w:pPr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Maciej ADAMCZYK</w:t>
            </w:r>
          </w:p>
          <w:p w:rsidR="00C63EAA" w:rsidRPr="00EE4B05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(Teatr Porywacze Ciał)</w:t>
            </w:r>
          </w:p>
          <w:p w:rsidR="00C63EAA" w:rsidRDefault="00C63EAA" w:rsidP="00535FC8">
            <w:pPr>
              <w:jc w:val="center"/>
              <w:rPr>
                <w:b/>
              </w:rPr>
            </w:pPr>
            <w:r>
              <w:rPr>
                <w:b/>
              </w:rPr>
              <w:t>„Jak nie oszaleć ze szczęścia”</w:t>
            </w:r>
          </w:p>
          <w:p w:rsidR="00C63EAA" w:rsidRPr="00535FC8" w:rsidRDefault="00C63EAA" w:rsidP="00B14C85">
            <w:pPr>
              <w:jc w:val="center"/>
              <w:rPr>
                <w:b/>
              </w:rPr>
            </w:pPr>
            <w:r>
              <w:rPr>
                <w:b/>
              </w:rPr>
              <w:t xml:space="preserve"> – stand–up</w:t>
            </w:r>
          </w:p>
        </w:tc>
        <w:tc>
          <w:tcPr>
            <w:tcW w:w="2747" w:type="dxa"/>
          </w:tcPr>
          <w:p w:rsidR="00C63EAA" w:rsidRPr="003533A5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20:30 – spotkanie z Teatrem Gdynia Główna</w:t>
            </w:r>
          </w:p>
          <w:p w:rsidR="00C63EAA" w:rsidRPr="00B34D2A" w:rsidRDefault="00C63EAA" w:rsidP="00D41E71">
            <w:pPr>
              <w:rPr>
                <w:b/>
                <w:sz w:val="16"/>
                <w:szCs w:val="16"/>
              </w:rPr>
            </w:pPr>
          </w:p>
          <w:p w:rsidR="00C63EAA" w:rsidRDefault="00C63EAA" w:rsidP="00A8121F">
            <w:pPr>
              <w:jc w:val="center"/>
              <w:rPr>
                <w:b/>
              </w:rPr>
            </w:pPr>
            <w:r>
              <w:rPr>
                <w:b/>
              </w:rPr>
              <w:t>22:15 – spotkanie z Maciejem Adamczykiem</w:t>
            </w:r>
          </w:p>
        </w:tc>
      </w:tr>
      <w:tr w:rsidR="00C63EAA" w:rsidTr="00B14C85">
        <w:trPr>
          <w:trHeight w:val="52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21 marca</w:t>
            </w:r>
          </w:p>
          <w:p w:rsidR="00C63EAA" w:rsidRDefault="00C63EAA" w:rsidP="00D41E71">
            <w:pPr>
              <w:jc w:val="center"/>
            </w:pPr>
            <w:r>
              <w:rPr>
                <w:b/>
              </w:rPr>
              <w:t>(wtorek)</w:t>
            </w:r>
          </w:p>
          <w:p w:rsidR="00C63EAA" w:rsidRDefault="00C63EAA" w:rsidP="00D41E71"/>
        </w:tc>
        <w:tc>
          <w:tcPr>
            <w:tcW w:w="3685" w:type="dxa"/>
          </w:tcPr>
          <w:p w:rsidR="00C63EAA" w:rsidRPr="005804BF" w:rsidRDefault="00C63EAA" w:rsidP="00D41E71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C63EAA" w:rsidRPr="005804BF" w:rsidRDefault="00C63EAA" w:rsidP="00A05296">
            <w:pPr>
              <w:jc w:val="center"/>
              <w:rPr>
                <w:b/>
                <w:lang w:val="en-US"/>
              </w:rPr>
            </w:pPr>
            <w:r w:rsidRPr="005804BF">
              <w:rPr>
                <w:b/>
                <w:lang w:val="en-US"/>
              </w:rPr>
              <w:t>AMAREYA THEATRE</w:t>
            </w:r>
          </w:p>
          <w:p w:rsidR="00C63EAA" w:rsidRPr="005804BF" w:rsidRDefault="00C63EAA" w:rsidP="00A05296">
            <w:pPr>
              <w:jc w:val="center"/>
              <w:rPr>
                <w:b/>
                <w:lang w:val="en-US"/>
              </w:rPr>
            </w:pPr>
            <w:r w:rsidRPr="005804BF">
              <w:rPr>
                <w:b/>
                <w:lang w:val="en-US"/>
              </w:rPr>
              <w:t>&amp; Guests</w:t>
            </w:r>
          </w:p>
          <w:p w:rsidR="00C63EAA" w:rsidRPr="00A52DAC" w:rsidRDefault="00C63EAA" w:rsidP="00942603">
            <w:pPr>
              <w:jc w:val="center"/>
              <w:rPr>
                <w:b/>
                <w:lang w:val="en-US"/>
              </w:rPr>
            </w:pPr>
            <w:r w:rsidRPr="00A52DAC">
              <w:rPr>
                <w:b/>
                <w:lang w:val="en-US"/>
              </w:rPr>
              <w:t>„Kantor_Tropy: COLLAGE”</w:t>
            </w:r>
          </w:p>
          <w:p w:rsidR="00C63EAA" w:rsidRPr="00564E54" w:rsidRDefault="00C63EAA" w:rsidP="008001B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C63EAA" w:rsidRPr="00564E54" w:rsidRDefault="00C63EAA" w:rsidP="00D41E71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C63EAA" w:rsidRDefault="00C63EAA" w:rsidP="0025077F">
            <w:pPr>
              <w:jc w:val="center"/>
              <w:rPr>
                <w:b/>
              </w:rPr>
            </w:pPr>
            <w:r>
              <w:rPr>
                <w:b/>
              </w:rPr>
              <w:t xml:space="preserve">Kino „Niebieski Kocyk” </w:t>
            </w:r>
          </w:p>
          <w:p w:rsidR="00C63EAA" w:rsidRDefault="00C63EAA" w:rsidP="0025077F">
            <w:pPr>
              <w:jc w:val="center"/>
              <w:rPr>
                <w:b/>
              </w:rPr>
            </w:pPr>
            <w:r>
              <w:rPr>
                <w:b/>
              </w:rPr>
              <w:t>na KLAMRZE:</w:t>
            </w:r>
          </w:p>
          <w:p w:rsidR="00C63EAA" w:rsidRPr="00B47135" w:rsidRDefault="00C63EAA" w:rsidP="0025077F">
            <w:pPr>
              <w:jc w:val="center"/>
              <w:rPr>
                <w:b/>
              </w:rPr>
            </w:pPr>
            <w:r>
              <w:rPr>
                <w:b/>
              </w:rPr>
              <w:t>„Mr.</w:t>
            </w:r>
            <w:bookmarkStart w:id="0" w:name="_GoBack"/>
            <w:bookmarkEnd w:id="0"/>
            <w:r>
              <w:rPr>
                <w:b/>
              </w:rPr>
              <w:t xml:space="preserve"> Gaga”</w:t>
            </w:r>
          </w:p>
        </w:tc>
        <w:tc>
          <w:tcPr>
            <w:tcW w:w="2747" w:type="dxa"/>
          </w:tcPr>
          <w:p w:rsidR="00C63EAA" w:rsidRPr="008001B4" w:rsidRDefault="00C63EAA" w:rsidP="007D7038">
            <w:pPr>
              <w:rPr>
                <w:b/>
                <w:sz w:val="16"/>
                <w:szCs w:val="16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20:15 – spotkanie z dr Katarzyną Pastuszak</w:t>
            </w:r>
          </w:p>
          <w:p w:rsidR="00C63EAA" w:rsidRDefault="00C63EAA" w:rsidP="008001B4">
            <w:pPr>
              <w:jc w:val="center"/>
              <w:rPr>
                <w:b/>
              </w:rPr>
            </w:pPr>
            <w:r>
              <w:rPr>
                <w:b/>
              </w:rPr>
              <w:t xml:space="preserve">i Teatrem Amareya   </w:t>
            </w:r>
          </w:p>
        </w:tc>
      </w:tr>
      <w:tr w:rsidR="00C63EAA" w:rsidTr="00B14C85">
        <w:trPr>
          <w:trHeight w:val="56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22 marca</w:t>
            </w:r>
          </w:p>
          <w:p w:rsidR="00C63EAA" w:rsidRDefault="00C63EAA" w:rsidP="00D41E71">
            <w:pPr>
              <w:jc w:val="center"/>
            </w:pPr>
            <w:r>
              <w:rPr>
                <w:b/>
              </w:rPr>
              <w:t>(środa)</w:t>
            </w:r>
          </w:p>
          <w:p w:rsidR="00C63EAA" w:rsidRDefault="00C63EAA" w:rsidP="00D41E71"/>
        </w:tc>
        <w:tc>
          <w:tcPr>
            <w:tcW w:w="3685" w:type="dxa"/>
          </w:tcPr>
          <w:p w:rsidR="00C63EAA" w:rsidRPr="00212FD3" w:rsidRDefault="00C63EAA" w:rsidP="00D41E71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C63EAA" w:rsidRPr="00B80D06" w:rsidRDefault="00C63EAA" w:rsidP="00D41E71">
            <w:pPr>
              <w:jc w:val="center"/>
              <w:rPr>
                <w:b/>
                <w:color w:val="000000"/>
              </w:rPr>
            </w:pPr>
            <w:r w:rsidRPr="00B80D06">
              <w:rPr>
                <w:b/>
                <w:color w:val="000000"/>
              </w:rPr>
              <w:t>TEATR ÓSMEGO DNIA</w:t>
            </w:r>
          </w:p>
          <w:p w:rsidR="00C63EAA" w:rsidRPr="00EE3878" w:rsidRDefault="00C63EAA" w:rsidP="00D41E7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„</w:t>
            </w:r>
            <w:r w:rsidRPr="00EE3878">
              <w:rPr>
                <w:b/>
                <w:color w:val="16191F"/>
              </w:rPr>
              <w:t>I rozstawili namiot wśród nas</w:t>
            </w:r>
            <w:r w:rsidRPr="00EE3878">
              <w:rPr>
                <w:b/>
                <w:color w:val="000000"/>
              </w:rPr>
              <w:t>”</w:t>
            </w:r>
          </w:p>
          <w:p w:rsidR="00C63EAA" w:rsidRDefault="00C63EAA" w:rsidP="009D49E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63EAA" w:rsidRPr="00143FC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Pr="003533A5" w:rsidRDefault="00C63EAA" w:rsidP="00942603">
            <w:pPr>
              <w:jc w:val="center"/>
              <w:rPr>
                <w:b/>
              </w:rPr>
            </w:pPr>
            <w:r>
              <w:rPr>
                <w:b/>
              </w:rPr>
              <w:t>JAZZ na KLAMRZE</w:t>
            </w:r>
          </w:p>
          <w:p w:rsidR="00C63EAA" w:rsidRPr="00281C36" w:rsidRDefault="00C63EAA" w:rsidP="00942603">
            <w:pPr>
              <w:jc w:val="center"/>
              <w:rPr>
                <w:b/>
              </w:rPr>
            </w:pPr>
            <w:r w:rsidRPr="00281C36">
              <w:rPr>
                <w:b/>
              </w:rPr>
              <w:t>J</w:t>
            </w:r>
            <w:r>
              <w:rPr>
                <w:b/>
              </w:rPr>
              <w:t>anusz</w:t>
            </w:r>
            <w:r w:rsidRPr="00281C36">
              <w:rPr>
                <w:b/>
              </w:rPr>
              <w:t xml:space="preserve"> ZDUNEK </w:t>
            </w:r>
            <w:r w:rsidRPr="00281C36">
              <w:rPr>
                <w:b/>
              </w:rPr>
              <w:br/>
              <w:t>+ MARIENBURG</w:t>
            </w:r>
          </w:p>
          <w:p w:rsidR="00C63EAA" w:rsidRPr="00942603" w:rsidRDefault="00C63EAA" w:rsidP="00942603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2747" w:type="dxa"/>
          </w:tcPr>
          <w:p w:rsidR="00C63EAA" w:rsidRPr="00143FC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 xml:space="preserve">20:15 – spotkanie </w:t>
            </w:r>
            <w:r>
              <w:rPr>
                <w:b/>
              </w:rPr>
              <w:br/>
              <w:t xml:space="preserve">z Adamem Borowskim </w:t>
            </w:r>
            <w:r>
              <w:rPr>
                <w:b/>
              </w:rPr>
              <w:br/>
              <w:t xml:space="preserve">i Marcinem Kęszyckim </w:t>
            </w:r>
          </w:p>
          <w:p w:rsidR="00C63EAA" w:rsidRDefault="00C63EAA" w:rsidP="00942603">
            <w:pPr>
              <w:rPr>
                <w:b/>
              </w:rPr>
            </w:pPr>
          </w:p>
        </w:tc>
      </w:tr>
      <w:tr w:rsidR="00C63EAA" w:rsidTr="00B14C85">
        <w:trPr>
          <w:trHeight w:val="66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23 marca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  <w:p w:rsidR="00C63EAA" w:rsidRDefault="00C63EAA" w:rsidP="00D41E71">
            <w:pPr>
              <w:jc w:val="center"/>
            </w:pPr>
          </w:p>
        </w:tc>
        <w:tc>
          <w:tcPr>
            <w:tcW w:w="3685" w:type="dxa"/>
          </w:tcPr>
          <w:p w:rsidR="00C63EAA" w:rsidRPr="00212FD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942603">
            <w:pPr>
              <w:jc w:val="center"/>
              <w:rPr>
                <w:b/>
              </w:rPr>
            </w:pPr>
            <w:r>
              <w:rPr>
                <w:b/>
              </w:rPr>
              <w:t xml:space="preserve"> Teatr KRZYK</w:t>
            </w:r>
          </w:p>
          <w:p w:rsidR="00C63EAA" w:rsidRDefault="00C63EAA" w:rsidP="00942603">
            <w:pPr>
              <w:jc w:val="center"/>
              <w:rPr>
                <w:b/>
              </w:rPr>
            </w:pPr>
            <w:r>
              <w:rPr>
                <w:b/>
              </w:rPr>
              <w:t>„To Face”</w:t>
            </w:r>
          </w:p>
          <w:p w:rsidR="00C63EAA" w:rsidRPr="00942603" w:rsidRDefault="00C63EAA" w:rsidP="00942603">
            <w:pPr>
              <w:jc w:val="center"/>
            </w:pPr>
          </w:p>
        </w:tc>
        <w:tc>
          <w:tcPr>
            <w:tcW w:w="3260" w:type="dxa"/>
          </w:tcPr>
          <w:p w:rsidR="00C63EAA" w:rsidRPr="00281C36" w:rsidRDefault="00C63EAA" w:rsidP="00281C36">
            <w:pPr>
              <w:rPr>
                <w:b/>
                <w:sz w:val="2"/>
                <w:szCs w:val="2"/>
              </w:rPr>
            </w:pPr>
          </w:p>
          <w:p w:rsidR="00C63EAA" w:rsidRPr="00F62D68" w:rsidRDefault="00C63EAA" w:rsidP="00F62D68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3A7FE1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TERAZ </w:t>
            </w:r>
          </w:p>
          <w:p w:rsidR="00C63EAA" w:rsidRDefault="00C63EAA" w:rsidP="003A7FE1">
            <w:pPr>
              <w:jc w:val="center"/>
              <w:rPr>
                <w:b/>
              </w:rPr>
            </w:pPr>
            <w:r>
              <w:rPr>
                <w:b/>
              </w:rPr>
              <w:t>i Dwaj Panowie</w:t>
            </w:r>
          </w:p>
          <w:p w:rsidR="00C63EAA" w:rsidRPr="00281C36" w:rsidRDefault="00C63EAA" w:rsidP="003A7FE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</w:rPr>
              <w:t>„Herman”</w:t>
            </w:r>
          </w:p>
        </w:tc>
        <w:tc>
          <w:tcPr>
            <w:tcW w:w="2747" w:type="dxa"/>
          </w:tcPr>
          <w:p w:rsidR="00C63EAA" w:rsidRPr="00143FC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 xml:space="preserve">20:15 – spotkanie </w:t>
            </w:r>
            <w:r>
              <w:rPr>
                <w:b/>
              </w:rPr>
              <w:br/>
              <w:t>z Teatrem Krzyk</w:t>
            </w:r>
          </w:p>
          <w:p w:rsidR="00C63EAA" w:rsidRPr="00B34D2A" w:rsidRDefault="00C63EAA" w:rsidP="00D41E71">
            <w:pPr>
              <w:jc w:val="center"/>
              <w:rPr>
                <w:b/>
                <w:sz w:val="16"/>
                <w:szCs w:val="16"/>
              </w:rPr>
            </w:pPr>
          </w:p>
          <w:p w:rsidR="00C63EAA" w:rsidRDefault="00C63EAA" w:rsidP="00395E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63EAA" w:rsidTr="00B14C85">
        <w:trPr>
          <w:trHeight w:val="54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24 marca</w:t>
            </w:r>
          </w:p>
          <w:p w:rsidR="00C63EAA" w:rsidRDefault="00C63EAA" w:rsidP="00D41E71">
            <w:pPr>
              <w:jc w:val="center"/>
            </w:pPr>
            <w:r>
              <w:rPr>
                <w:b/>
              </w:rPr>
              <w:t>(piątek)</w:t>
            </w:r>
          </w:p>
          <w:p w:rsidR="00C63EAA" w:rsidRDefault="00C63EAA" w:rsidP="00D41E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63EAA" w:rsidRPr="009D49E7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Pr="009D49E7" w:rsidRDefault="00C63EAA" w:rsidP="00DA48B6">
            <w:pPr>
              <w:jc w:val="center"/>
              <w:rPr>
                <w:b/>
              </w:rPr>
            </w:pPr>
            <w:r w:rsidRPr="009D49E7">
              <w:rPr>
                <w:b/>
              </w:rPr>
              <w:t>Teatr BIURO PODRÓŻY</w:t>
            </w:r>
          </w:p>
          <w:p w:rsidR="00C63EAA" w:rsidRDefault="00C63EAA" w:rsidP="00DA48B6">
            <w:pPr>
              <w:jc w:val="center"/>
              <w:rPr>
                <w:b/>
              </w:rPr>
            </w:pPr>
            <w:r w:rsidRPr="009D49E7">
              <w:rPr>
                <w:b/>
              </w:rPr>
              <w:t>“Wot takaja żizń”</w:t>
            </w:r>
          </w:p>
          <w:p w:rsidR="00C63EAA" w:rsidRPr="009D49E7" w:rsidRDefault="00C63EAA" w:rsidP="00DA48B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63EAA" w:rsidRPr="009D49E7" w:rsidRDefault="00C63EAA" w:rsidP="00D41E71">
            <w:pPr>
              <w:jc w:val="center"/>
              <w:rPr>
                <w:color w:val="FF0000"/>
                <w:sz w:val="8"/>
                <w:szCs w:val="8"/>
              </w:rPr>
            </w:pPr>
          </w:p>
          <w:p w:rsidR="00C63EAA" w:rsidRDefault="00C63EAA" w:rsidP="003A7FE1">
            <w:pPr>
              <w:jc w:val="center"/>
              <w:rPr>
                <w:b/>
              </w:rPr>
            </w:pPr>
            <w:r>
              <w:rPr>
                <w:b/>
              </w:rPr>
              <w:t xml:space="preserve">Kino „Niebieski Kocyk” </w:t>
            </w:r>
          </w:p>
          <w:p w:rsidR="00C63EAA" w:rsidRDefault="00C63EAA" w:rsidP="003A7FE1">
            <w:pPr>
              <w:jc w:val="center"/>
              <w:rPr>
                <w:b/>
              </w:rPr>
            </w:pPr>
            <w:r>
              <w:rPr>
                <w:b/>
              </w:rPr>
              <w:t>na KLAMRZE:</w:t>
            </w:r>
          </w:p>
          <w:p w:rsidR="00C63EAA" w:rsidRDefault="00C63EAA" w:rsidP="003A7FE1">
            <w:pPr>
              <w:jc w:val="center"/>
              <w:rPr>
                <w:b/>
              </w:rPr>
            </w:pPr>
            <w:r>
              <w:rPr>
                <w:b/>
              </w:rPr>
              <w:t>„Między nami dobrze jest”</w:t>
            </w:r>
          </w:p>
          <w:p w:rsidR="00C63EAA" w:rsidRPr="00C256FE" w:rsidRDefault="00C63EAA" w:rsidP="00B60575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C63EAA" w:rsidRPr="00143FC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20:15 – spotkanie z Teatrem Biuro Podróży</w:t>
            </w:r>
          </w:p>
          <w:p w:rsidR="00C63EAA" w:rsidRDefault="00C63EAA" w:rsidP="00D41E71">
            <w:pPr>
              <w:jc w:val="center"/>
              <w:rPr>
                <w:b/>
              </w:rPr>
            </w:pPr>
          </w:p>
        </w:tc>
      </w:tr>
      <w:tr w:rsidR="00C63EAA" w:rsidTr="00B14C85">
        <w:trPr>
          <w:trHeight w:val="540"/>
        </w:trPr>
        <w:tc>
          <w:tcPr>
            <w:tcW w:w="1594" w:type="dxa"/>
          </w:tcPr>
          <w:p w:rsidR="00C63EAA" w:rsidRPr="00BB171E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25 marca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C63EAA" w:rsidRDefault="00C63EAA" w:rsidP="00D41E71"/>
        </w:tc>
        <w:tc>
          <w:tcPr>
            <w:tcW w:w="3685" w:type="dxa"/>
          </w:tcPr>
          <w:p w:rsidR="00C63EAA" w:rsidRPr="0096168D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Pr="0096168D" w:rsidRDefault="00C63EAA" w:rsidP="00D41E71">
            <w:pPr>
              <w:jc w:val="center"/>
              <w:rPr>
                <w:b/>
              </w:rPr>
            </w:pPr>
            <w:r w:rsidRPr="0096168D">
              <w:rPr>
                <w:b/>
              </w:rPr>
              <w:t>Teatr WIERSZALIN</w:t>
            </w:r>
          </w:p>
          <w:p w:rsidR="00C63EAA" w:rsidRPr="0096168D" w:rsidRDefault="00C63EAA" w:rsidP="00D41E71">
            <w:pPr>
              <w:jc w:val="center"/>
              <w:rPr>
                <w:b/>
              </w:rPr>
            </w:pPr>
            <w:r w:rsidRPr="0096168D">
              <w:rPr>
                <w:b/>
              </w:rPr>
              <w:t>"Dziady. Noc pierwsza"</w:t>
            </w:r>
          </w:p>
          <w:p w:rsidR="00C63EAA" w:rsidRPr="00564E54" w:rsidRDefault="00C63EAA" w:rsidP="008A312F">
            <w:pPr>
              <w:jc w:val="center"/>
              <w:rPr>
                <w:b/>
              </w:rPr>
            </w:pPr>
            <w:r w:rsidRPr="0096168D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C63EAA" w:rsidRPr="008001B4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Zakończenie KLAMRY</w:t>
            </w:r>
          </w:p>
          <w:p w:rsidR="00C63EAA" w:rsidRPr="00B80D06" w:rsidRDefault="00C63EAA" w:rsidP="00D41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Maja KLESZCZ 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  <w:p w:rsidR="00C63EAA" w:rsidRDefault="00C63EAA" w:rsidP="00D41E71">
            <w:pPr>
              <w:jc w:val="center"/>
              <w:rPr>
                <w:b/>
              </w:rPr>
            </w:pPr>
            <w:r>
              <w:rPr>
                <w:b/>
              </w:rPr>
              <w:t>(22:00)</w:t>
            </w:r>
          </w:p>
        </w:tc>
        <w:tc>
          <w:tcPr>
            <w:tcW w:w="2747" w:type="dxa"/>
          </w:tcPr>
          <w:p w:rsidR="00C63EAA" w:rsidRPr="00143FC3" w:rsidRDefault="00C63EAA" w:rsidP="00D41E71">
            <w:pPr>
              <w:jc w:val="center"/>
              <w:rPr>
                <w:b/>
                <w:sz w:val="8"/>
                <w:szCs w:val="8"/>
              </w:rPr>
            </w:pPr>
          </w:p>
          <w:p w:rsidR="00C63EAA" w:rsidRDefault="00C63EAA" w:rsidP="002906D7">
            <w:pPr>
              <w:jc w:val="center"/>
              <w:rPr>
                <w:b/>
              </w:rPr>
            </w:pPr>
            <w:r>
              <w:rPr>
                <w:b/>
              </w:rPr>
              <w:t xml:space="preserve">21:00 – spotkanie z Piotrem Tomaszukiem </w:t>
            </w:r>
            <w:r>
              <w:rPr>
                <w:b/>
              </w:rPr>
              <w:br/>
              <w:t>i Teatrem Wierszalin</w:t>
            </w:r>
            <w:r>
              <w:rPr>
                <w:b/>
              </w:rPr>
              <w:br/>
            </w:r>
          </w:p>
        </w:tc>
      </w:tr>
    </w:tbl>
    <w:p w:rsidR="00C63EAA" w:rsidRDefault="00C63EAA" w:rsidP="002E26C4">
      <w:pPr>
        <w:rPr>
          <w:sz w:val="20"/>
          <w:szCs w:val="20"/>
        </w:rPr>
      </w:pPr>
    </w:p>
    <w:p w:rsidR="00C63EAA" w:rsidRDefault="00C63EAA" w:rsidP="002E26C4">
      <w:pPr>
        <w:jc w:val="center"/>
        <w:rPr>
          <w:b/>
        </w:rPr>
      </w:pPr>
      <w:r>
        <w:rPr>
          <w:b/>
        </w:rPr>
        <w:t>18 marca (sobota), godz. 19:00, przed wejściem do ACKiS „Od Nowa”, ul. Olszewskiego Leszek MĄDZIK, „Symbioza” – plenerowa etiuda teatralna;</w:t>
      </w:r>
    </w:p>
    <w:p w:rsidR="00C63EAA" w:rsidRPr="00351DF1" w:rsidRDefault="00C63EAA" w:rsidP="00351DF1">
      <w:pPr>
        <w:jc w:val="center"/>
        <w:rPr>
          <w:b/>
        </w:rPr>
      </w:pPr>
      <w:r>
        <w:rPr>
          <w:b/>
        </w:rPr>
        <w:t>19  marca (niedziela), godz. 20:45,  Galeria Dworzec Zachodni – otwarcie wystawy fotografii i plakatów „25 x KLAMRA” (wystawa czynna do 10 kwietnia 2017)</w:t>
      </w:r>
    </w:p>
    <w:sectPr w:rsidR="00C63EAA" w:rsidRPr="00351DF1" w:rsidSect="00392F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5"/>
    <w:rsid w:val="00010072"/>
    <w:rsid w:val="000620BE"/>
    <w:rsid w:val="00143FC3"/>
    <w:rsid w:val="00212FD3"/>
    <w:rsid w:val="0025077F"/>
    <w:rsid w:val="00281C36"/>
    <w:rsid w:val="00284695"/>
    <w:rsid w:val="002906D7"/>
    <w:rsid w:val="002B6036"/>
    <w:rsid w:val="002E26C4"/>
    <w:rsid w:val="003400CE"/>
    <w:rsid w:val="00351DF1"/>
    <w:rsid w:val="003533A5"/>
    <w:rsid w:val="00392FA7"/>
    <w:rsid w:val="00395E85"/>
    <w:rsid w:val="003A7FE1"/>
    <w:rsid w:val="00535FC8"/>
    <w:rsid w:val="00564E54"/>
    <w:rsid w:val="005804BF"/>
    <w:rsid w:val="005B21E9"/>
    <w:rsid w:val="00696405"/>
    <w:rsid w:val="006D63E6"/>
    <w:rsid w:val="006F0337"/>
    <w:rsid w:val="0072294B"/>
    <w:rsid w:val="007B760A"/>
    <w:rsid w:val="007D7038"/>
    <w:rsid w:val="007F394E"/>
    <w:rsid w:val="008001B4"/>
    <w:rsid w:val="008A312F"/>
    <w:rsid w:val="009330D0"/>
    <w:rsid w:val="0093425B"/>
    <w:rsid w:val="00941CB7"/>
    <w:rsid w:val="00942603"/>
    <w:rsid w:val="0096168D"/>
    <w:rsid w:val="00997164"/>
    <w:rsid w:val="009D49E7"/>
    <w:rsid w:val="00A05296"/>
    <w:rsid w:val="00A52DAC"/>
    <w:rsid w:val="00A8121F"/>
    <w:rsid w:val="00A828C3"/>
    <w:rsid w:val="00B14C85"/>
    <w:rsid w:val="00B34D2A"/>
    <w:rsid w:val="00B47135"/>
    <w:rsid w:val="00B60575"/>
    <w:rsid w:val="00B80D06"/>
    <w:rsid w:val="00B9142D"/>
    <w:rsid w:val="00BB171E"/>
    <w:rsid w:val="00BF12D6"/>
    <w:rsid w:val="00C256FE"/>
    <w:rsid w:val="00C63EAA"/>
    <w:rsid w:val="00D324CE"/>
    <w:rsid w:val="00D36815"/>
    <w:rsid w:val="00D41E71"/>
    <w:rsid w:val="00DA48B6"/>
    <w:rsid w:val="00DD639C"/>
    <w:rsid w:val="00EE3878"/>
    <w:rsid w:val="00EE4B05"/>
    <w:rsid w:val="00EF3ACA"/>
    <w:rsid w:val="00F423B4"/>
    <w:rsid w:val="00F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282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ODNOWA</dc:creator>
  <cp:keywords/>
  <dc:description/>
  <cp:lastModifiedBy>jbieluch</cp:lastModifiedBy>
  <cp:revision>2</cp:revision>
  <cp:lastPrinted>2017-02-15T09:18:00Z</cp:lastPrinted>
  <dcterms:created xsi:type="dcterms:W3CDTF">2017-02-15T09:19:00Z</dcterms:created>
  <dcterms:modified xsi:type="dcterms:W3CDTF">2017-02-15T09:19:00Z</dcterms:modified>
</cp:coreProperties>
</file>