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B5E" w:rsidRDefault="00317B5E" w:rsidP="00CE64FE">
      <w:pPr>
        <w:spacing w:after="0"/>
        <w:jc w:val="center"/>
        <w:rPr>
          <w:szCs w:val="18"/>
        </w:rPr>
      </w:pPr>
    </w:p>
    <w:p w:rsidR="00317B5E" w:rsidRPr="00DF4CA9" w:rsidRDefault="00317B5E" w:rsidP="00CE64FE">
      <w:pPr>
        <w:spacing w:after="0"/>
        <w:jc w:val="center"/>
        <w:rPr>
          <w:szCs w:val="18"/>
        </w:rPr>
      </w:pPr>
      <w:r w:rsidRPr="00DF4CA9">
        <w:rPr>
          <w:szCs w:val="18"/>
        </w:rPr>
        <w:t>STANOWISKO</w:t>
      </w:r>
    </w:p>
    <w:p w:rsidR="00317B5E" w:rsidRDefault="00317B5E" w:rsidP="00410D5D">
      <w:pPr>
        <w:spacing w:after="0"/>
        <w:jc w:val="center"/>
        <w:rPr>
          <w:szCs w:val="18"/>
        </w:rPr>
      </w:pPr>
      <w:r w:rsidRPr="00DF4CA9">
        <w:rPr>
          <w:szCs w:val="18"/>
        </w:rPr>
        <w:t xml:space="preserve">Rady Programowej </w:t>
      </w:r>
      <w:r>
        <w:rPr>
          <w:szCs w:val="18"/>
        </w:rPr>
        <w:t xml:space="preserve"> TVP S. A. Oddział w Białymstoku w sprawie</w:t>
      </w:r>
      <w:r w:rsidRPr="00DF4CA9">
        <w:rPr>
          <w:szCs w:val="18"/>
        </w:rPr>
        <w:t xml:space="preserve"> planowanych zmian</w:t>
      </w:r>
    </w:p>
    <w:p w:rsidR="00317B5E" w:rsidRDefault="00317B5E" w:rsidP="00410D5D">
      <w:pPr>
        <w:spacing w:after="0"/>
        <w:rPr>
          <w:szCs w:val="18"/>
        </w:rPr>
      </w:pPr>
      <w:r>
        <w:rPr>
          <w:szCs w:val="18"/>
        </w:rPr>
        <w:t xml:space="preserve">                                            </w:t>
      </w:r>
      <w:r w:rsidRPr="00DF4CA9">
        <w:rPr>
          <w:szCs w:val="18"/>
        </w:rPr>
        <w:t xml:space="preserve"> w Telewizji Polskiej S</w:t>
      </w:r>
      <w:r>
        <w:rPr>
          <w:szCs w:val="18"/>
        </w:rPr>
        <w:t>.</w:t>
      </w:r>
      <w:r w:rsidRPr="00DF4CA9">
        <w:rPr>
          <w:szCs w:val="18"/>
        </w:rPr>
        <w:t>A</w:t>
      </w:r>
      <w:r>
        <w:rPr>
          <w:szCs w:val="18"/>
        </w:rPr>
        <w:t xml:space="preserve">. z dnia 13.06.2013 r. </w:t>
      </w:r>
    </w:p>
    <w:p w:rsidR="00317B5E" w:rsidRPr="00CE64FE" w:rsidRDefault="00317B5E" w:rsidP="00410D5D">
      <w:pPr>
        <w:spacing w:after="0"/>
        <w:rPr>
          <w:szCs w:val="18"/>
        </w:rPr>
      </w:pPr>
    </w:p>
    <w:p w:rsidR="00317B5E" w:rsidRDefault="00317B5E">
      <w:pPr>
        <w:rPr>
          <w:szCs w:val="18"/>
        </w:rPr>
      </w:pPr>
    </w:p>
    <w:p w:rsidR="00317B5E" w:rsidRPr="00CE64FE" w:rsidRDefault="00317B5E">
      <w:pPr>
        <w:rPr>
          <w:szCs w:val="18"/>
        </w:rPr>
      </w:pPr>
      <w:r>
        <w:rPr>
          <w:szCs w:val="18"/>
        </w:rPr>
        <w:t xml:space="preserve">Rada Programowa TVP S. A. Oddział </w:t>
      </w:r>
      <w:r w:rsidRPr="00CE64FE">
        <w:rPr>
          <w:szCs w:val="18"/>
        </w:rPr>
        <w:t xml:space="preserve"> w Białymstoku </w:t>
      </w:r>
      <w:r w:rsidRPr="00DF4CA9">
        <w:rPr>
          <w:szCs w:val="18"/>
        </w:rPr>
        <w:t>popiera  wyrażone</w:t>
      </w:r>
      <w:r w:rsidRPr="00CE64FE">
        <w:rPr>
          <w:szCs w:val="18"/>
        </w:rPr>
        <w:t xml:space="preserve"> w pismach Rady Programowej Radia Merkury w Poznaniu i Rady Programowej Oddziału TVP w Bydgoszczy </w:t>
      </w:r>
      <w:r w:rsidRPr="00DF4CA9">
        <w:rPr>
          <w:szCs w:val="18"/>
        </w:rPr>
        <w:t>stanowisko</w:t>
      </w:r>
      <w:r>
        <w:rPr>
          <w:szCs w:val="18"/>
        </w:rPr>
        <w:t xml:space="preserve"> </w:t>
      </w:r>
      <w:r w:rsidRPr="00CE64FE">
        <w:rPr>
          <w:szCs w:val="18"/>
        </w:rPr>
        <w:t>w sprawie planowanych zmian dotyczących mediów publicznych, a zwłaszcza  Telewizji Polskiej S</w:t>
      </w:r>
      <w:r>
        <w:rPr>
          <w:szCs w:val="18"/>
        </w:rPr>
        <w:t>.</w:t>
      </w:r>
      <w:r w:rsidRPr="00CE64FE">
        <w:rPr>
          <w:szCs w:val="18"/>
        </w:rPr>
        <w:t>A</w:t>
      </w:r>
      <w:r>
        <w:rPr>
          <w:szCs w:val="18"/>
        </w:rPr>
        <w:t xml:space="preserve">. </w:t>
      </w:r>
      <w:r w:rsidRPr="00DF4CA9">
        <w:rPr>
          <w:szCs w:val="18"/>
        </w:rPr>
        <w:t>podzielając</w:t>
      </w:r>
      <w:r>
        <w:rPr>
          <w:szCs w:val="18"/>
        </w:rPr>
        <w:t xml:space="preserve"> </w:t>
      </w:r>
      <w:r w:rsidRPr="00DF4CA9">
        <w:rPr>
          <w:szCs w:val="18"/>
        </w:rPr>
        <w:t>z</w:t>
      </w:r>
      <w:r w:rsidRPr="00CE64FE">
        <w:rPr>
          <w:szCs w:val="18"/>
        </w:rPr>
        <w:t>aniepokojenie i wątpliwości.</w:t>
      </w:r>
    </w:p>
    <w:p w:rsidR="00317B5E" w:rsidRPr="00CE64FE" w:rsidRDefault="00317B5E">
      <w:pPr>
        <w:rPr>
          <w:szCs w:val="18"/>
        </w:rPr>
      </w:pPr>
      <w:r w:rsidRPr="00CE64FE">
        <w:rPr>
          <w:szCs w:val="18"/>
        </w:rPr>
        <w:t xml:space="preserve">Szczególny niepokój budzi pomysł przeniesienia, czy też raczej </w:t>
      </w:r>
      <w:r>
        <w:rPr>
          <w:szCs w:val="18"/>
        </w:rPr>
        <w:t>„</w:t>
      </w:r>
      <w:r w:rsidRPr="00CE64FE">
        <w:rPr>
          <w:szCs w:val="18"/>
        </w:rPr>
        <w:t>przehandlowania</w:t>
      </w:r>
      <w:r>
        <w:rPr>
          <w:szCs w:val="18"/>
        </w:rPr>
        <w:t>”</w:t>
      </w:r>
      <w:r w:rsidRPr="00CE64FE">
        <w:rPr>
          <w:szCs w:val="18"/>
        </w:rPr>
        <w:t xml:space="preserve"> części pracowników (w tym dziennik</w:t>
      </w:r>
      <w:r>
        <w:rPr>
          <w:szCs w:val="18"/>
        </w:rPr>
        <w:t xml:space="preserve">arzy) do firmy zewnętrznej. </w:t>
      </w:r>
      <w:r w:rsidRPr="00DF4CA9">
        <w:rPr>
          <w:szCs w:val="18"/>
        </w:rPr>
        <w:t>Ta</w:t>
      </w:r>
      <w:r>
        <w:rPr>
          <w:szCs w:val="18"/>
        </w:rPr>
        <w:t xml:space="preserve"> </w:t>
      </w:r>
      <w:r w:rsidRPr="00CE64FE">
        <w:rPr>
          <w:szCs w:val="18"/>
        </w:rPr>
        <w:t xml:space="preserve">zasadnicza zmiana warunków pracy budzi zdecydowany sprzeciw pracowników i kłóci się z elementarnymi zasadami poszanowania pracownika, a być może i zapisami prawa pracy. Operacja taka w nieunikniony sposób odbije się także na jakości programu, ponieważ spowoduje odejście z zawodu wielu doświadczonych dziennikarzy, którzy </w:t>
      </w:r>
      <w:bookmarkStart w:id="0" w:name="_GoBack"/>
      <w:bookmarkEnd w:id="0"/>
      <w:r w:rsidRPr="00CE64FE">
        <w:rPr>
          <w:szCs w:val="18"/>
        </w:rPr>
        <w:t>przejdą do konkurenc</w:t>
      </w:r>
      <w:r w:rsidRPr="00DF4CA9">
        <w:rPr>
          <w:szCs w:val="18"/>
        </w:rPr>
        <w:t>ji</w:t>
      </w:r>
      <w:r w:rsidRPr="00CE64FE">
        <w:rPr>
          <w:szCs w:val="18"/>
        </w:rPr>
        <w:t xml:space="preserve"> lub poszukają bardziej stabilnego zatrudnienia. Dotyczy to zwłaszcza oddziałów terenowych TVP, które nie cierpią na nadmiar doświadczonej i sprawdzonej kadry dziennikarskiej –</w:t>
      </w:r>
      <w:r>
        <w:rPr>
          <w:szCs w:val="18"/>
        </w:rPr>
        <w:t xml:space="preserve"> </w:t>
      </w:r>
      <w:r w:rsidRPr="00DF4CA9">
        <w:rPr>
          <w:szCs w:val="18"/>
        </w:rPr>
        <w:t>destabilizacja ta</w:t>
      </w:r>
      <w:r>
        <w:rPr>
          <w:szCs w:val="18"/>
        </w:rPr>
        <w:t xml:space="preserve"> </w:t>
      </w:r>
      <w:r w:rsidRPr="00CE64FE">
        <w:rPr>
          <w:szCs w:val="18"/>
        </w:rPr>
        <w:t xml:space="preserve">może spowodować </w:t>
      </w:r>
      <w:r w:rsidRPr="00DF4CA9">
        <w:rPr>
          <w:szCs w:val="18"/>
        </w:rPr>
        <w:t xml:space="preserve">tam </w:t>
      </w:r>
      <w:r w:rsidRPr="00CE64FE">
        <w:rPr>
          <w:szCs w:val="18"/>
        </w:rPr>
        <w:t xml:space="preserve">chaos i obniżenie jakości programu. </w:t>
      </w:r>
    </w:p>
    <w:p w:rsidR="00317B5E" w:rsidRPr="00CE64FE" w:rsidRDefault="00317B5E">
      <w:pPr>
        <w:rPr>
          <w:szCs w:val="18"/>
        </w:rPr>
      </w:pPr>
      <w:r w:rsidRPr="00CE64FE">
        <w:rPr>
          <w:szCs w:val="18"/>
        </w:rPr>
        <w:t>Oddzi</w:t>
      </w:r>
      <w:r>
        <w:rPr>
          <w:szCs w:val="18"/>
        </w:rPr>
        <w:t>ały terenowe TVP</w:t>
      </w:r>
      <w:r w:rsidRPr="00CE64FE">
        <w:rPr>
          <w:szCs w:val="18"/>
        </w:rPr>
        <w:t xml:space="preserve"> poza funkcjami informacyjnymi, pełnią także rolę promotora działań lokalnych samorządów, mniejszości narodowych i etnicznych, grup wyznaniowych, organizacji pozarządowych, </w:t>
      </w:r>
      <w:r w:rsidRPr="00DF4CA9">
        <w:rPr>
          <w:szCs w:val="18"/>
        </w:rPr>
        <w:t>pomagają w</w:t>
      </w:r>
      <w:r w:rsidRPr="00CE64FE">
        <w:rPr>
          <w:szCs w:val="18"/>
        </w:rPr>
        <w:t xml:space="preserve"> rozwiązywaniu konfliktów, są dla mieszkańców regionu poważną </w:t>
      </w:r>
      <w:r w:rsidRPr="00DF4CA9">
        <w:rPr>
          <w:szCs w:val="18"/>
        </w:rPr>
        <w:t>instytucją, wręcz</w:t>
      </w:r>
      <w:r>
        <w:rPr>
          <w:szCs w:val="18"/>
        </w:rPr>
        <w:t xml:space="preserve"> </w:t>
      </w:r>
      <w:r w:rsidRPr="00CE64FE">
        <w:rPr>
          <w:szCs w:val="18"/>
        </w:rPr>
        <w:t>instancją, a czasem jedyną nadzieją na pomoc</w:t>
      </w:r>
      <w:r>
        <w:rPr>
          <w:szCs w:val="18"/>
        </w:rPr>
        <w:t xml:space="preserve"> w życiowej sprawie. To właśnie</w:t>
      </w:r>
      <w:r w:rsidRPr="00CE64FE">
        <w:rPr>
          <w:szCs w:val="18"/>
        </w:rPr>
        <w:t xml:space="preserve"> w naszym </w:t>
      </w:r>
      <w:r w:rsidRPr="00DF4CA9">
        <w:rPr>
          <w:szCs w:val="18"/>
        </w:rPr>
        <w:t>rozumieniu, stanowi</w:t>
      </w:r>
      <w:r w:rsidRPr="00CE64FE">
        <w:rPr>
          <w:szCs w:val="18"/>
        </w:rPr>
        <w:t xml:space="preserve"> największą wartość i rację istnienia telewizji publicznej – </w:t>
      </w:r>
      <w:r w:rsidRPr="00DF4CA9">
        <w:rPr>
          <w:szCs w:val="18"/>
        </w:rPr>
        <w:t>i</w:t>
      </w:r>
      <w:r>
        <w:rPr>
          <w:szCs w:val="18"/>
        </w:rPr>
        <w:t xml:space="preserve"> </w:t>
      </w:r>
      <w:r w:rsidRPr="00CE64FE">
        <w:rPr>
          <w:szCs w:val="18"/>
        </w:rPr>
        <w:t>jest realizacją MI</w:t>
      </w:r>
      <w:r>
        <w:rPr>
          <w:szCs w:val="18"/>
        </w:rPr>
        <w:t>SJI!!! Mamy poważne wątpliwości</w:t>
      </w:r>
      <w:r w:rsidRPr="00CE64FE">
        <w:rPr>
          <w:szCs w:val="18"/>
        </w:rPr>
        <w:t xml:space="preserve"> czy podmiot zewnętrzny i zatrudnieni przezeń dziennikarze, będą zainteresowani realizacją tych wartości, czy też raczej przeważą względy komercyjne.</w:t>
      </w:r>
    </w:p>
    <w:p w:rsidR="00317B5E" w:rsidRPr="00CE64FE" w:rsidRDefault="00317B5E">
      <w:pPr>
        <w:rPr>
          <w:szCs w:val="18"/>
        </w:rPr>
      </w:pPr>
      <w:r w:rsidRPr="00CE64FE">
        <w:rPr>
          <w:szCs w:val="18"/>
        </w:rPr>
        <w:t xml:space="preserve">Rada Programowa </w:t>
      </w:r>
      <w:r w:rsidRPr="00DF4CA9">
        <w:rPr>
          <w:szCs w:val="18"/>
        </w:rPr>
        <w:t>rozumie motywy</w:t>
      </w:r>
      <w:r w:rsidRPr="00CE64FE">
        <w:rPr>
          <w:szCs w:val="18"/>
        </w:rPr>
        <w:t xml:space="preserve"> działań władz </w:t>
      </w:r>
      <w:r w:rsidRPr="00DF4CA9">
        <w:rPr>
          <w:szCs w:val="18"/>
        </w:rPr>
        <w:t>TVP, wynikające z</w:t>
      </w:r>
      <w:r>
        <w:rPr>
          <w:szCs w:val="18"/>
        </w:rPr>
        <w:t xml:space="preserve"> </w:t>
      </w:r>
      <w:r w:rsidRPr="00CE64FE">
        <w:rPr>
          <w:szCs w:val="18"/>
        </w:rPr>
        <w:t xml:space="preserve">oszczędności, jest jednak przekonana, że wybrano  drogę do </w:t>
      </w:r>
      <w:r w:rsidRPr="00DF4CA9">
        <w:rPr>
          <w:szCs w:val="18"/>
        </w:rPr>
        <w:t>celu najprostszą</w:t>
      </w:r>
      <w:r w:rsidRPr="00CE64FE">
        <w:rPr>
          <w:szCs w:val="18"/>
        </w:rPr>
        <w:t xml:space="preserve">, ale z całą pewnością nie najlepszą. Poprawę sytuacji finansowej firmy można osiągnąć stosując inne sposoby i instrumenty, doskonale zapewne znane statutowym władzom Spółki. W kontekście sytuacji finansowej </w:t>
      </w:r>
      <w:r>
        <w:rPr>
          <w:szCs w:val="18"/>
        </w:rPr>
        <w:t>TVP i planowanych zmi</w:t>
      </w:r>
      <w:r w:rsidRPr="00DF4CA9">
        <w:rPr>
          <w:szCs w:val="18"/>
        </w:rPr>
        <w:t>an</w:t>
      </w:r>
      <w:r w:rsidRPr="00CE64FE">
        <w:rPr>
          <w:szCs w:val="18"/>
        </w:rPr>
        <w:t xml:space="preserve"> </w:t>
      </w:r>
      <w:r w:rsidRPr="00DF4CA9">
        <w:rPr>
          <w:szCs w:val="18"/>
        </w:rPr>
        <w:t>zatrudnienia</w:t>
      </w:r>
      <w:r>
        <w:rPr>
          <w:szCs w:val="18"/>
        </w:rPr>
        <w:t>,</w:t>
      </w:r>
      <w:r w:rsidRPr="00DF4CA9">
        <w:rPr>
          <w:szCs w:val="18"/>
        </w:rPr>
        <w:t xml:space="preserve"> zdumienie wywołują</w:t>
      </w:r>
      <w:r>
        <w:rPr>
          <w:szCs w:val="18"/>
        </w:rPr>
        <w:t xml:space="preserve"> </w:t>
      </w:r>
      <w:r w:rsidRPr="00CE64FE">
        <w:rPr>
          <w:szCs w:val="18"/>
        </w:rPr>
        <w:t>plany wydłużenia czasu emisji programu w Ośrodkach do 16 godzin</w:t>
      </w:r>
      <w:r w:rsidRPr="00DF4CA9">
        <w:rPr>
          <w:szCs w:val="18"/>
        </w:rPr>
        <w:t>. Choć zamiar</w:t>
      </w:r>
      <w:r w:rsidRPr="00CE64FE">
        <w:rPr>
          <w:szCs w:val="18"/>
        </w:rPr>
        <w:t xml:space="preserve"> jest oczywiście chwalebny</w:t>
      </w:r>
      <w:r w:rsidRPr="00DF4CA9">
        <w:rPr>
          <w:szCs w:val="18"/>
        </w:rPr>
        <w:t>, to jednak</w:t>
      </w:r>
      <w:r>
        <w:rPr>
          <w:szCs w:val="18"/>
        </w:rPr>
        <w:t xml:space="preserve"> </w:t>
      </w:r>
      <w:r w:rsidRPr="00CE64FE">
        <w:rPr>
          <w:szCs w:val="18"/>
        </w:rPr>
        <w:t xml:space="preserve">przy obecnym stanie finansowania Oddziałów </w:t>
      </w:r>
      <w:r w:rsidRPr="00DF4CA9">
        <w:rPr>
          <w:szCs w:val="18"/>
        </w:rPr>
        <w:t>i zapowiadanych zmianach</w:t>
      </w:r>
      <w:r w:rsidRPr="00CE64FE">
        <w:rPr>
          <w:szCs w:val="18"/>
        </w:rPr>
        <w:t xml:space="preserve"> personalnych wygląda mało </w:t>
      </w:r>
      <w:r w:rsidRPr="00DF4CA9">
        <w:rPr>
          <w:szCs w:val="18"/>
        </w:rPr>
        <w:t>realnie, a w konsekwencji</w:t>
      </w:r>
      <w:r>
        <w:rPr>
          <w:szCs w:val="18"/>
        </w:rPr>
        <w:t xml:space="preserve"> </w:t>
      </w:r>
      <w:r w:rsidRPr="00CE64FE">
        <w:rPr>
          <w:szCs w:val="18"/>
        </w:rPr>
        <w:t>parado</w:t>
      </w:r>
      <w:r>
        <w:rPr>
          <w:szCs w:val="18"/>
        </w:rPr>
        <w:t>ksalnie</w:t>
      </w:r>
      <w:r w:rsidRPr="00CE64FE">
        <w:rPr>
          <w:szCs w:val="18"/>
        </w:rPr>
        <w:t>.</w:t>
      </w:r>
    </w:p>
    <w:p w:rsidR="00317B5E" w:rsidRPr="00CE64FE" w:rsidRDefault="00317B5E">
      <w:pPr>
        <w:rPr>
          <w:szCs w:val="18"/>
        </w:rPr>
      </w:pPr>
      <w:r w:rsidRPr="00DF4CA9">
        <w:rPr>
          <w:szCs w:val="18"/>
        </w:rPr>
        <w:t>Jest ewidentna potrzeba</w:t>
      </w:r>
      <w:r w:rsidRPr="00CE64FE">
        <w:rPr>
          <w:szCs w:val="18"/>
        </w:rPr>
        <w:t xml:space="preserve"> dyskusji na temat mediów </w:t>
      </w:r>
      <w:r>
        <w:rPr>
          <w:szCs w:val="18"/>
        </w:rPr>
        <w:t>publicznych</w:t>
      </w:r>
      <w:r w:rsidRPr="00DF4CA9">
        <w:rPr>
          <w:szCs w:val="18"/>
        </w:rPr>
        <w:t>. Toczona jest jednak incydentalnie i powierzchnie, bez podejmowania najważniejszych zagadnień.</w:t>
      </w:r>
      <w:r>
        <w:rPr>
          <w:szCs w:val="18"/>
        </w:rPr>
        <w:t xml:space="preserve"> </w:t>
      </w:r>
      <w:r w:rsidRPr="00CE64FE">
        <w:rPr>
          <w:szCs w:val="18"/>
        </w:rPr>
        <w:t xml:space="preserve">Nie idą w </w:t>
      </w:r>
      <w:r w:rsidRPr="00DF4CA9">
        <w:rPr>
          <w:szCs w:val="18"/>
        </w:rPr>
        <w:t>ślad za nią</w:t>
      </w:r>
      <w:r>
        <w:rPr>
          <w:szCs w:val="18"/>
        </w:rPr>
        <w:t xml:space="preserve"> </w:t>
      </w:r>
      <w:r w:rsidRPr="00CE64FE">
        <w:rPr>
          <w:szCs w:val="18"/>
        </w:rPr>
        <w:t>prace ustawodawcze, nie ma zdecydowanego pomysłu na sposób finansowania</w:t>
      </w:r>
      <w:r>
        <w:rPr>
          <w:szCs w:val="18"/>
        </w:rPr>
        <w:t xml:space="preserve"> </w:t>
      </w:r>
      <w:r w:rsidRPr="00DF4CA9">
        <w:rPr>
          <w:szCs w:val="18"/>
        </w:rPr>
        <w:t>mediów, ani</w:t>
      </w:r>
      <w:r>
        <w:rPr>
          <w:szCs w:val="18"/>
        </w:rPr>
        <w:t xml:space="preserve"> </w:t>
      </w:r>
      <w:r w:rsidRPr="00CE64FE">
        <w:rPr>
          <w:szCs w:val="18"/>
        </w:rPr>
        <w:t xml:space="preserve">na skuteczne egzekwowanie obowiązującego abonamentu. Zamiast tego są działania doraźne, niespójne i prowizoryczne, które ani kondycji, ani jakości programu dobrze </w:t>
      </w:r>
      <w:r w:rsidRPr="00DF4CA9">
        <w:rPr>
          <w:szCs w:val="18"/>
        </w:rPr>
        <w:t>się nie służą</w:t>
      </w:r>
      <w:r w:rsidRPr="00CE64FE">
        <w:rPr>
          <w:szCs w:val="18"/>
        </w:rPr>
        <w:t>.</w:t>
      </w:r>
    </w:p>
    <w:p w:rsidR="00317B5E" w:rsidRDefault="00317B5E">
      <w:pPr>
        <w:rPr>
          <w:szCs w:val="18"/>
        </w:rPr>
      </w:pPr>
      <w:r w:rsidRPr="00CE64FE">
        <w:rPr>
          <w:szCs w:val="18"/>
        </w:rPr>
        <w:t xml:space="preserve">        </w:t>
      </w:r>
    </w:p>
    <w:p w:rsidR="00317B5E" w:rsidRDefault="00317B5E">
      <w:pPr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Przewodnicząca Rady Programowej</w:t>
      </w:r>
    </w:p>
    <w:p w:rsidR="00317B5E" w:rsidRDefault="00317B5E">
      <w:pPr>
        <w:rPr>
          <w:szCs w:val="18"/>
        </w:rPr>
      </w:pPr>
      <w:r>
        <w:rPr>
          <w:szCs w:val="18"/>
        </w:rPr>
        <w:t xml:space="preserve">                                                                                                           Małgorzata Bil - Jaruzelska</w:t>
      </w:r>
    </w:p>
    <w:p w:rsidR="00317B5E" w:rsidRDefault="00317B5E">
      <w:pPr>
        <w:rPr>
          <w:szCs w:val="18"/>
        </w:rPr>
      </w:pPr>
    </w:p>
    <w:p w:rsidR="00317B5E" w:rsidRPr="00CE64FE" w:rsidRDefault="00317B5E">
      <w:pPr>
        <w:rPr>
          <w:szCs w:val="18"/>
        </w:rPr>
      </w:pPr>
    </w:p>
    <w:sectPr w:rsidR="00317B5E" w:rsidRPr="00CE64FE" w:rsidSect="00FF5E6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450"/>
    <w:rsid w:val="00043AEC"/>
    <w:rsid w:val="00071AE1"/>
    <w:rsid w:val="001354FC"/>
    <w:rsid w:val="001A1C32"/>
    <w:rsid w:val="001D5A68"/>
    <w:rsid w:val="00230280"/>
    <w:rsid w:val="00245F50"/>
    <w:rsid w:val="00250216"/>
    <w:rsid w:val="002C5450"/>
    <w:rsid w:val="00305DC8"/>
    <w:rsid w:val="00317B5E"/>
    <w:rsid w:val="003D7986"/>
    <w:rsid w:val="00410D5D"/>
    <w:rsid w:val="00421E05"/>
    <w:rsid w:val="004B2F98"/>
    <w:rsid w:val="0055411F"/>
    <w:rsid w:val="00564ADD"/>
    <w:rsid w:val="0058071E"/>
    <w:rsid w:val="0059200A"/>
    <w:rsid w:val="005E166A"/>
    <w:rsid w:val="00696D63"/>
    <w:rsid w:val="0076008E"/>
    <w:rsid w:val="00821193"/>
    <w:rsid w:val="009B35CC"/>
    <w:rsid w:val="00A64717"/>
    <w:rsid w:val="00A90AFA"/>
    <w:rsid w:val="00B16134"/>
    <w:rsid w:val="00B33D4C"/>
    <w:rsid w:val="00BA3822"/>
    <w:rsid w:val="00CE64FE"/>
    <w:rsid w:val="00D87C72"/>
    <w:rsid w:val="00DF4CA9"/>
    <w:rsid w:val="00EB453B"/>
    <w:rsid w:val="00F93695"/>
    <w:rsid w:val="00FA5A6B"/>
    <w:rsid w:val="00FF5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A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465</Words>
  <Characters>2794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STANOWISKO</dc:title>
  <dc:subject/>
  <dc:creator>radio</dc:creator>
  <cp:keywords/>
  <dc:description/>
  <cp:lastModifiedBy>p39466</cp:lastModifiedBy>
  <cp:revision>5</cp:revision>
  <cp:lastPrinted>2013-06-28T10:00:00Z</cp:lastPrinted>
  <dcterms:created xsi:type="dcterms:W3CDTF">2013-06-28T09:43:00Z</dcterms:created>
  <dcterms:modified xsi:type="dcterms:W3CDTF">2013-06-28T10:01:00Z</dcterms:modified>
</cp:coreProperties>
</file>