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7B" w:rsidRPr="00D94DDC" w:rsidRDefault="00D03F7B" w:rsidP="004A433F">
      <w:pPr>
        <w:jc w:val="center"/>
        <w:rPr>
          <w:b/>
        </w:rPr>
      </w:pPr>
      <w:bookmarkStart w:id="0" w:name="_GoBack"/>
      <w:bookmarkEnd w:id="0"/>
      <w:r w:rsidRPr="00D94DDC">
        <w:rPr>
          <w:b/>
        </w:rPr>
        <w:t>Plan prezentacji słuchowisk konkurs</w:t>
      </w:r>
      <w:r>
        <w:rPr>
          <w:b/>
        </w:rPr>
        <w:t>owych „Dwa Teatry – Sopot 2018</w:t>
      </w:r>
      <w:r w:rsidRPr="00D94DDC">
        <w:rPr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3969"/>
        <w:gridCol w:w="3544"/>
        <w:gridCol w:w="3367"/>
      </w:tblGrid>
      <w:tr w:rsidR="00D03F7B" w:rsidRPr="00D94DDC" w:rsidTr="00E04D9A">
        <w:tc>
          <w:tcPr>
            <w:tcW w:w="3114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piątek, 2</w:t>
            </w:r>
            <w:r w:rsidRPr="00D94DDC">
              <w:rPr>
                <w:b/>
                <w:sz w:val="22"/>
                <w:szCs w:val="22"/>
              </w:rPr>
              <w:t>9 czerwca</w:t>
            </w:r>
          </w:p>
        </w:tc>
        <w:tc>
          <w:tcPr>
            <w:tcW w:w="3969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sobota, 30</w:t>
            </w:r>
            <w:r w:rsidRPr="00D94DDC">
              <w:rPr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3544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niedziela, 1 lipca</w:t>
            </w:r>
          </w:p>
        </w:tc>
        <w:tc>
          <w:tcPr>
            <w:tcW w:w="3367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poniedziałek, 2 lipca</w:t>
            </w:r>
          </w:p>
        </w:tc>
      </w:tr>
      <w:tr w:rsidR="00D03F7B" w:rsidRPr="00D94DDC" w:rsidTr="00E04D9A">
        <w:tc>
          <w:tcPr>
            <w:tcW w:w="3114" w:type="dxa"/>
          </w:tcPr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15</w:t>
            </w:r>
            <w:r w:rsidRPr="00D94DDC">
              <w:rPr>
                <w:sz w:val="22"/>
                <w:szCs w:val="22"/>
              </w:rPr>
              <w:t>:00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Serce ciemności</w:t>
            </w:r>
          </w:p>
          <w:p w:rsidR="00D03F7B" w:rsidRPr="00D94DDC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59’57” PR Kraków</w:t>
            </w:r>
          </w:p>
          <w:p w:rsidR="00D03F7B" w:rsidRPr="00A25215" w:rsidRDefault="00D03F7B" w:rsidP="00847D82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 w:rsidRPr="00D94DDC">
              <w:rPr>
                <w:sz w:val="22"/>
                <w:szCs w:val="22"/>
                <w:u w:val="single"/>
              </w:rPr>
              <w:t>10:00</w:t>
            </w:r>
          </w:p>
          <w:p w:rsidR="00D03F7B" w:rsidRDefault="00D03F7B" w:rsidP="004A433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Pewnego dnia wszystko to zmieści się w mniejszej torebce</w:t>
            </w:r>
          </w:p>
          <w:p w:rsidR="00D03F7B" w:rsidRDefault="00D03F7B" w:rsidP="004A433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37’10” PRIII</w:t>
            </w:r>
          </w:p>
          <w:p w:rsidR="00D03F7B" w:rsidRPr="00CF0D76" w:rsidRDefault="00D03F7B" w:rsidP="004A433F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10:00</w:t>
            </w:r>
          </w:p>
          <w:p w:rsidR="00D03F7B" w:rsidRDefault="00D03F7B" w:rsidP="004A433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Cudze meble</w:t>
            </w:r>
          </w:p>
          <w:p w:rsidR="00D03F7B" w:rsidRDefault="00D03F7B" w:rsidP="004A433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59’36” PR II</w:t>
            </w:r>
          </w:p>
          <w:p w:rsidR="00D03F7B" w:rsidRDefault="00D03F7B" w:rsidP="004A433F">
            <w:pPr>
              <w:spacing w:after="0" w:line="240" w:lineRule="auto"/>
              <w:jc w:val="center"/>
            </w:pPr>
          </w:p>
          <w:p w:rsidR="00D03F7B" w:rsidRDefault="00D03F7B" w:rsidP="004A433F">
            <w:pPr>
              <w:spacing w:after="0" w:line="240" w:lineRule="auto"/>
              <w:jc w:val="center"/>
            </w:pPr>
          </w:p>
          <w:p w:rsidR="00D03F7B" w:rsidRPr="00D94DDC" w:rsidRDefault="00D03F7B" w:rsidP="004A433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10:00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Traktat o miłości</w:t>
            </w:r>
          </w:p>
          <w:p w:rsidR="00D03F7B" w:rsidRPr="00A076CA" w:rsidRDefault="00D03F7B" w:rsidP="00A076C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45’10” TPR</w:t>
            </w:r>
          </w:p>
        </w:tc>
      </w:tr>
      <w:tr w:rsidR="00D03F7B" w:rsidRPr="00D94DDC" w:rsidTr="00E04D9A">
        <w:trPr>
          <w:trHeight w:val="1593"/>
        </w:trPr>
        <w:tc>
          <w:tcPr>
            <w:tcW w:w="3114" w:type="dxa"/>
          </w:tcPr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16:20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Wojna światów 2050</w:t>
            </w:r>
          </w:p>
          <w:p w:rsidR="00D03F7B" w:rsidRPr="00D94DDC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45’  PR III</w:t>
            </w:r>
          </w:p>
          <w:p w:rsidR="00D03F7B" w:rsidRPr="00D94DDC" w:rsidRDefault="00D03F7B" w:rsidP="004A433F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 w:rsidRPr="00D94DDC">
              <w:rPr>
                <w:sz w:val="22"/>
                <w:szCs w:val="22"/>
                <w:u w:val="single"/>
              </w:rPr>
              <w:t>11:00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D03F7B" w:rsidRDefault="00D03F7B" w:rsidP="0025318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Ordonka</w:t>
            </w:r>
          </w:p>
          <w:p w:rsidR="00D03F7B" w:rsidRPr="00D94DDC" w:rsidRDefault="00D03F7B" w:rsidP="0025318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53’35” PR2</w:t>
            </w:r>
          </w:p>
          <w:p w:rsidR="00D03F7B" w:rsidRPr="00D94DDC" w:rsidRDefault="00D03F7B" w:rsidP="00847D82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11:20</w:t>
            </w:r>
          </w:p>
          <w:p w:rsidR="00D03F7B" w:rsidRDefault="00D03F7B" w:rsidP="004A433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Cud na Nowolipkach</w:t>
            </w:r>
          </w:p>
          <w:p w:rsidR="00D03F7B" w:rsidRPr="007A452C" w:rsidRDefault="00D03F7B" w:rsidP="004A433F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41’25” PR1</w:t>
            </w:r>
          </w:p>
          <w:p w:rsidR="00D03F7B" w:rsidRDefault="00D03F7B" w:rsidP="004A433F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  <w:p w:rsidR="00D03F7B" w:rsidRDefault="00D03F7B" w:rsidP="004A433F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  <w:p w:rsidR="00D03F7B" w:rsidRPr="00ED2CC2" w:rsidRDefault="00D03F7B" w:rsidP="004A433F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11:00 </w:t>
            </w:r>
          </w:p>
          <w:p w:rsidR="00D03F7B" w:rsidRDefault="00D03F7B" w:rsidP="00FD516B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Dzień, w którym umarł Prokofiew</w:t>
            </w:r>
          </w:p>
          <w:p w:rsidR="00D03F7B" w:rsidRDefault="00D03F7B" w:rsidP="00FD516B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59’ PR 2 </w:t>
            </w:r>
          </w:p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</w:p>
          <w:p w:rsidR="00D03F7B" w:rsidRPr="003C4E95" w:rsidRDefault="00D03F7B" w:rsidP="00FD516B">
            <w:pPr>
              <w:spacing w:after="0" w:line="240" w:lineRule="auto"/>
              <w:jc w:val="center"/>
            </w:pPr>
          </w:p>
        </w:tc>
      </w:tr>
      <w:tr w:rsidR="00D03F7B" w:rsidRPr="00D94DDC" w:rsidTr="00E04D9A">
        <w:trPr>
          <w:trHeight w:val="1941"/>
        </w:trPr>
        <w:tc>
          <w:tcPr>
            <w:tcW w:w="3114" w:type="dxa"/>
          </w:tcPr>
          <w:p w:rsidR="00D03F7B" w:rsidRDefault="00D03F7B" w:rsidP="00847D82">
            <w:pPr>
              <w:spacing w:after="0" w:line="240" w:lineRule="auto"/>
              <w:jc w:val="center"/>
            </w:pPr>
            <w:r>
              <w:t>17:20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t>Nie było czasu na strach</w:t>
            </w:r>
          </w:p>
          <w:p w:rsidR="00D03F7B" w:rsidRPr="00EA0D64" w:rsidRDefault="00D03F7B" w:rsidP="00847D82">
            <w:pPr>
              <w:spacing w:after="0" w:line="240" w:lineRule="auto"/>
              <w:jc w:val="center"/>
            </w:pPr>
            <w:r>
              <w:t>26’29” PR Szczecin</w:t>
            </w:r>
          </w:p>
        </w:tc>
        <w:tc>
          <w:tcPr>
            <w:tcW w:w="3969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</w:t>
            </w:r>
            <w:r w:rsidRPr="00D94DDC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  <w:u w:val="single"/>
              </w:rPr>
              <w:t>15</w:t>
            </w:r>
          </w:p>
          <w:p w:rsidR="00D03F7B" w:rsidRDefault="00D03F7B" w:rsidP="0025318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Obrona Sokratesa</w:t>
            </w:r>
          </w:p>
          <w:p w:rsidR="00D03F7B" w:rsidRPr="003C4E95" w:rsidRDefault="00D03F7B" w:rsidP="0025318D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41’15”  PR Lublin </w:t>
            </w:r>
          </w:p>
        </w:tc>
        <w:tc>
          <w:tcPr>
            <w:tcW w:w="3544" w:type="dxa"/>
          </w:tcPr>
          <w:p w:rsidR="00D03F7B" w:rsidRPr="00D94DDC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12:15</w:t>
            </w:r>
          </w:p>
          <w:p w:rsidR="00D03F7B" w:rsidRDefault="00D03F7B" w:rsidP="003C4E95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Rola błazna</w:t>
            </w:r>
          </w:p>
          <w:p w:rsidR="00D03F7B" w:rsidRDefault="00D03F7B" w:rsidP="003C4E9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45’ PR1</w:t>
            </w:r>
          </w:p>
          <w:p w:rsidR="00D03F7B" w:rsidRDefault="00D03F7B" w:rsidP="004A433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03F7B" w:rsidRDefault="00D03F7B" w:rsidP="004A433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03F7B" w:rsidRPr="00ED2CC2" w:rsidRDefault="00D03F7B" w:rsidP="004A433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12:15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Toccata C-dur</w:t>
            </w:r>
          </w:p>
          <w:p w:rsidR="00D03F7B" w:rsidRPr="003C4E95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65’25” PR2</w:t>
            </w:r>
          </w:p>
        </w:tc>
      </w:tr>
      <w:tr w:rsidR="00D03F7B" w:rsidRPr="00D94DDC" w:rsidTr="00E04D9A">
        <w:tc>
          <w:tcPr>
            <w:tcW w:w="3114" w:type="dxa"/>
          </w:tcPr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18:10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Król Edyp</w:t>
            </w:r>
          </w:p>
          <w:p w:rsidR="00D03F7B" w:rsidRPr="00D94DDC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45’ TPR</w:t>
            </w:r>
          </w:p>
        </w:tc>
        <w:tc>
          <w:tcPr>
            <w:tcW w:w="3969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13:15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Dzień języka ojczystego</w:t>
            </w:r>
          </w:p>
          <w:p w:rsidR="00D03F7B" w:rsidRPr="00A776C7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24’46” PR Lublin</w:t>
            </w:r>
          </w:p>
          <w:p w:rsidR="00D03F7B" w:rsidRPr="00D94DDC" w:rsidRDefault="00D03F7B" w:rsidP="00847D82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13:20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 w:rsidRPr="00A776C7">
              <w:rPr>
                <w:sz w:val="22"/>
                <w:szCs w:val="22"/>
              </w:rPr>
              <w:t>Idę, tylko zimno mi  w stopy</w:t>
            </w:r>
          </w:p>
          <w:p w:rsidR="00D03F7B" w:rsidRPr="00A776C7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35’36” TPR</w:t>
            </w:r>
          </w:p>
          <w:p w:rsidR="00D03F7B" w:rsidRPr="00A776C7" w:rsidRDefault="00D03F7B" w:rsidP="004A433F">
            <w:pPr>
              <w:spacing w:after="0" w:line="240" w:lineRule="auto"/>
              <w:jc w:val="center"/>
            </w:pPr>
          </w:p>
          <w:p w:rsidR="00D03F7B" w:rsidRDefault="00D03F7B" w:rsidP="004A433F">
            <w:pPr>
              <w:spacing w:after="0" w:line="240" w:lineRule="auto"/>
              <w:jc w:val="center"/>
            </w:pPr>
          </w:p>
          <w:p w:rsidR="00D03F7B" w:rsidRDefault="00D03F7B" w:rsidP="004A433F">
            <w:pPr>
              <w:spacing w:after="0" w:line="240" w:lineRule="auto"/>
              <w:jc w:val="center"/>
            </w:pPr>
          </w:p>
          <w:p w:rsidR="00D03F7B" w:rsidRPr="00D94DDC" w:rsidRDefault="00D03F7B" w:rsidP="004A433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13:35</w:t>
            </w: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Josepha Conrada podróż po Polsce</w:t>
            </w:r>
          </w:p>
          <w:p w:rsidR="00D03F7B" w:rsidRPr="00A776C7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28’30” PR Rzeszów</w:t>
            </w:r>
          </w:p>
        </w:tc>
      </w:tr>
      <w:tr w:rsidR="00D03F7B" w:rsidRPr="00D94DDC" w:rsidTr="00E04D9A">
        <w:tc>
          <w:tcPr>
            <w:tcW w:w="3114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</w:p>
          <w:p w:rsidR="00D03F7B" w:rsidRDefault="00D03F7B" w:rsidP="00847D82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18:55</w:t>
            </w:r>
          </w:p>
          <w:p w:rsidR="00D03F7B" w:rsidRDefault="00D03F7B" w:rsidP="00E04D9A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Zachwyceni</w:t>
            </w:r>
          </w:p>
          <w:p w:rsidR="00D03F7B" w:rsidRPr="005D1A38" w:rsidRDefault="00D03F7B" w:rsidP="00E04D9A">
            <w:pPr>
              <w:spacing w:after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50’14” PR Olsztyn</w:t>
            </w:r>
          </w:p>
          <w:p w:rsidR="00D03F7B" w:rsidRPr="00D94DDC" w:rsidRDefault="00D03F7B" w:rsidP="00847D82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13</w:t>
            </w:r>
            <w:r w:rsidRPr="00D94DDC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  <w:u w:val="single"/>
              </w:rPr>
              <w:t>55</w:t>
            </w:r>
          </w:p>
          <w:p w:rsidR="00D03F7B" w:rsidRPr="005F0952" w:rsidRDefault="00D03F7B" w:rsidP="00847D82">
            <w:pPr>
              <w:spacing w:after="0" w:line="240" w:lineRule="auto"/>
              <w:jc w:val="center"/>
            </w:pPr>
            <w:r w:rsidRPr="005F0952">
              <w:rPr>
                <w:sz w:val="22"/>
                <w:szCs w:val="22"/>
              </w:rPr>
              <w:t>Samotnik w teatrze</w:t>
            </w:r>
          </w:p>
          <w:p w:rsidR="00D03F7B" w:rsidRPr="005F0952" w:rsidRDefault="00D03F7B" w:rsidP="00847D82">
            <w:pPr>
              <w:spacing w:after="0" w:line="240" w:lineRule="auto"/>
              <w:jc w:val="center"/>
            </w:pPr>
            <w:r w:rsidRPr="005F0952">
              <w:rPr>
                <w:sz w:val="22"/>
                <w:szCs w:val="22"/>
              </w:rPr>
              <w:t>45’04” TPR</w:t>
            </w:r>
          </w:p>
        </w:tc>
        <w:tc>
          <w:tcPr>
            <w:tcW w:w="3544" w:type="dxa"/>
          </w:tcPr>
          <w:p w:rsidR="00D03F7B" w:rsidRDefault="00D03F7B" w:rsidP="00847D82">
            <w:pPr>
              <w:spacing w:after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14:15</w:t>
            </w:r>
          </w:p>
          <w:p w:rsidR="00D03F7B" w:rsidRDefault="00D03F7B" w:rsidP="00847D82">
            <w:pPr>
              <w:spacing w:after="0"/>
              <w:jc w:val="center"/>
            </w:pPr>
            <w:r>
              <w:rPr>
                <w:sz w:val="22"/>
                <w:szCs w:val="22"/>
              </w:rPr>
              <w:t>Sekcja</w:t>
            </w:r>
          </w:p>
          <w:p w:rsidR="00D03F7B" w:rsidRDefault="00D03F7B" w:rsidP="00847D82">
            <w:pPr>
              <w:spacing w:after="0"/>
              <w:jc w:val="center"/>
            </w:pPr>
            <w:r>
              <w:rPr>
                <w:sz w:val="22"/>
                <w:szCs w:val="22"/>
              </w:rPr>
              <w:t xml:space="preserve"> 43’31” PR III</w:t>
            </w:r>
          </w:p>
          <w:p w:rsidR="00D03F7B" w:rsidRDefault="00D03F7B" w:rsidP="00847D82">
            <w:pPr>
              <w:spacing w:after="0"/>
              <w:jc w:val="center"/>
            </w:pPr>
          </w:p>
          <w:p w:rsidR="00D03F7B" w:rsidRDefault="00D03F7B" w:rsidP="00847D82">
            <w:pPr>
              <w:spacing w:after="0"/>
              <w:jc w:val="center"/>
            </w:pPr>
          </w:p>
          <w:p w:rsidR="00D03F7B" w:rsidRPr="00D94DDC" w:rsidRDefault="00D03F7B" w:rsidP="00847D82">
            <w:pPr>
              <w:spacing w:after="0"/>
              <w:jc w:val="center"/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14:20</w:t>
            </w:r>
          </w:p>
          <w:p w:rsidR="00D03F7B" w:rsidRDefault="00D03F7B" w:rsidP="00847D82">
            <w:pPr>
              <w:spacing w:after="0"/>
              <w:jc w:val="center"/>
            </w:pPr>
            <w:r>
              <w:rPr>
                <w:sz w:val="22"/>
                <w:szCs w:val="22"/>
              </w:rPr>
              <w:t xml:space="preserve">Futbolistki </w:t>
            </w:r>
          </w:p>
          <w:p w:rsidR="00D03F7B" w:rsidRPr="00030939" w:rsidRDefault="00D03F7B" w:rsidP="00847D82">
            <w:pPr>
              <w:spacing w:after="0"/>
              <w:jc w:val="center"/>
            </w:pPr>
            <w:r>
              <w:rPr>
                <w:sz w:val="22"/>
                <w:szCs w:val="22"/>
              </w:rPr>
              <w:t>37’05” PR III</w:t>
            </w:r>
          </w:p>
        </w:tc>
      </w:tr>
      <w:tr w:rsidR="00D03F7B" w:rsidRPr="00D94DDC" w:rsidTr="00E04D9A">
        <w:tc>
          <w:tcPr>
            <w:tcW w:w="3114" w:type="dxa"/>
          </w:tcPr>
          <w:p w:rsidR="00D03F7B" w:rsidRPr="00D94DDC" w:rsidRDefault="00D03F7B" w:rsidP="004A433F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D03F7B" w:rsidRDefault="00D03F7B" w:rsidP="00847D82">
            <w:pPr>
              <w:spacing w:after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  <w:r w:rsidRPr="00D94DDC">
              <w:rPr>
                <w:sz w:val="22"/>
                <w:szCs w:val="22"/>
                <w:u w:val="single"/>
              </w:rPr>
              <w:t>:00</w:t>
            </w:r>
          </w:p>
          <w:p w:rsidR="00D03F7B" w:rsidRDefault="00D03F7B" w:rsidP="005D1A38">
            <w:pPr>
              <w:spacing w:after="0"/>
              <w:jc w:val="center"/>
            </w:pPr>
            <w:r>
              <w:rPr>
                <w:sz w:val="22"/>
                <w:szCs w:val="22"/>
              </w:rPr>
              <w:t>Jaguar</w:t>
            </w:r>
          </w:p>
          <w:p w:rsidR="00D03F7B" w:rsidRPr="00D94DDC" w:rsidRDefault="00D03F7B" w:rsidP="005D1A38">
            <w:pPr>
              <w:spacing w:after="0"/>
              <w:jc w:val="center"/>
            </w:pPr>
            <w:r>
              <w:rPr>
                <w:sz w:val="22"/>
                <w:szCs w:val="22"/>
              </w:rPr>
              <w:t>36’35” PR 1</w:t>
            </w:r>
          </w:p>
        </w:tc>
        <w:tc>
          <w:tcPr>
            <w:tcW w:w="3544" w:type="dxa"/>
          </w:tcPr>
          <w:p w:rsidR="00D03F7B" w:rsidRDefault="00D03F7B" w:rsidP="00847D82">
            <w:pPr>
              <w:spacing w:after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  <w:r w:rsidRPr="00D94DDC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  <w:u w:val="single"/>
              </w:rPr>
              <w:t>15</w:t>
            </w:r>
          </w:p>
          <w:p w:rsidR="00D03F7B" w:rsidRDefault="00D03F7B" w:rsidP="004A433F">
            <w:pPr>
              <w:spacing w:after="0"/>
              <w:jc w:val="center"/>
              <w:rPr>
                <w:color w:val="FF0000"/>
              </w:rPr>
            </w:pPr>
          </w:p>
          <w:p w:rsidR="00D03F7B" w:rsidRDefault="00D03F7B" w:rsidP="00ED78C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Długie życie</w:t>
            </w:r>
          </w:p>
          <w:p w:rsidR="00D03F7B" w:rsidRPr="007A452C" w:rsidRDefault="00D03F7B" w:rsidP="00ED78C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44’33” PR1</w:t>
            </w:r>
          </w:p>
          <w:p w:rsidR="00D03F7B" w:rsidRDefault="00D03F7B" w:rsidP="00ED78C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  <w:p w:rsidR="00D03F7B" w:rsidRDefault="00D03F7B" w:rsidP="004A433F">
            <w:pPr>
              <w:spacing w:after="0"/>
              <w:jc w:val="center"/>
              <w:rPr>
                <w:color w:val="FF0000"/>
              </w:rPr>
            </w:pPr>
          </w:p>
          <w:p w:rsidR="00D03F7B" w:rsidRPr="00ED2CC2" w:rsidRDefault="00D03F7B" w:rsidP="004A433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15:15</w:t>
            </w:r>
          </w:p>
          <w:p w:rsidR="00D03F7B" w:rsidRPr="007A452C" w:rsidRDefault="00D03F7B" w:rsidP="00847D82">
            <w:pPr>
              <w:spacing w:after="0"/>
              <w:jc w:val="center"/>
            </w:pPr>
            <w:r w:rsidRPr="007A452C">
              <w:rPr>
                <w:sz w:val="22"/>
                <w:szCs w:val="22"/>
              </w:rPr>
              <w:t>Bardzo dziwne</w:t>
            </w:r>
          </w:p>
          <w:p w:rsidR="00D03F7B" w:rsidRDefault="00D03F7B" w:rsidP="00847D82">
            <w:pPr>
              <w:spacing w:after="0"/>
              <w:jc w:val="center"/>
              <w:rPr>
                <w:u w:val="single"/>
              </w:rPr>
            </w:pPr>
            <w:r w:rsidRPr="007A452C">
              <w:rPr>
                <w:sz w:val="22"/>
                <w:szCs w:val="22"/>
              </w:rPr>
              <w:t>24’05” PR Lublin</w:t>
            </w:r>
          </w:p>
        </w:tc>
      </w:tr>
      <w:tr w:rsidR="00D03F7B" w:rsidRPr="00D94DDC" w:rsidTr="00E04D9A">
        <w:tc>
          <w:tcPr>
            <w:tcW w:w="3114" w:type="dxa"/>
          </w:tcPr>
          <w:p w:rsidR="00D03F7B" w:rsidRPr="00ED2CC2" w:rsidRDefault="00D03F7B" w:rsidP="00E04D9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15:5</w:t>
            </w:r>
            <w:r w:rsidRPr="00D94DDC">
              <w:rPr>
                <w:sz w:val="22"/>
                <w:szCs w:val="22"/>
                <w:u w:val="single"/>
              </w:rPr>
              <w:t>0</w:t>
            </w:r>
          </w:p>
          <w:p w:rsidR="00D03F7B" w:rsidRDefault="00D03F7B" w:rsidP="00847D82">
            <w:pPr>
              <w:spacing w:after="0"/>
              <w:jc w:val="center"/>
            </w:pPr>
          </w:p>
          <w:p w:rsidR="00D03F7B" w:rsidRDefault="00D03F7B" w:rsidP="005D1A38">
            <w:pPr>
              <w:spacing w:after="0"/>
              <w:jc w:val="center"/>
            </w:pPr>
            <w:r>
              <w:rPr>
                <w:sz w:val="22"/>
                <w:szCs w:val="22"/>
              </w:rPr>
              <w:t>Stroiciel grzebieni</w:t>
            </w:r>
          </w:p>
          <w:p w:rsidR="00D03F7B" w:rsidRPr="005F0952" w:rsidRDefault="00D03F7B" w:rsidP="005D1A38">
            <w:pPr>
              <w:spacing w:after="0"/>
              <w:jc w:val="center"/>
            </w:pPr>
            <w:r>
              <w:rPr>
                <w:sz w:val="22"/>
                <w:szCs w:val="22"/>
              </w:rPr>
              <w:t>42’ PR Kraków</w:t>
            </w:r>
          </w:p>
          <w:p w:rsidR="00D03F7B" w:rsidRDefault="00D03F7B" w:rsidP="005D1A38">
            <w:pPr>
              <w:spacing w:after="0"/>
              <w:jc w:val="center"/>
              <w:rPr>
                <w:color w:val="FF0000"/>
              </w:rPr>
            </w:pPr>
          </w:p>
          <w:p w:rsidR="00D03F7B" w:rsidRDefault="00D03F7B" w:rsidP="00847D82">
            <w:pPr>
              <w:spacing w:after="0"/>
              <w:jc w:val="center"/>
            </w:pPr>
          </w:p>
          <w:p w:rsidR="00D03F7B" w:rsidRDefault="00D03F7B" w:rsidP="00847D82">
            <w:pPr>
              <w:spacing w:after="0"/>
              <w:jc w:val="center"/>
            </w:pPr>
          </w:p>
          <w:p w:rsidR="00D03F7B" w:rsidRPr="00D94DDC" w:rsidRDefault="00D03F7B" w:rsidP="00847D82">
            <w:pPr>
              <w:spacing w:after="0"/>
              <w:jc w:val="center"/>
            </w:pPr>
          </w:p>
        </w:tc>
        <w:tc>
          <w:tcPr>
            <w:tcW w:w="3544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16:15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  <w:r w:rsidRPr="00CF0D76">
              <w:rPr>
                <w:sz w:val="22"/>
                <w:szCs w:val="22"/>
              </w:rPr>
              <w:t>Wesele – ja to czuję, ja to słyszę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Akt I,II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ok.18:30 przerwa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18:40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Wesele – ja to czuję, ja to słyszę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Akt III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60 min</w:t>
            </w:r>
          </w:p>
          <w:p w:rsidR="00D03F7B" w:rsidRPr="00CF0D76" w:rsidRDefault="00D03F7B" w:rsidP="00CF0D76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PR Rzeszów</w:t>
            </w:r>
          </w:p>
          <w:p w:rsidR="00D03F7B" w:rsidRDefault="00D03F7B" w:rsidP="00CF0D76">
            <w:pPr>
              <w:spacing w:after="0" w:line="240" w:lineRule="auto"/>
              <w:jc w:val="center"/>
            </w:pPr>
          </w:p>
          <w:p w:rsidR="00D03F7B" w:rsidRPr="00D94DDC" w:rsidRDefault="00D03F7B" w:rsidP="00847D82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D03F7B" w:rsidRPr="00D94DDC" w:rsidTr="00ED78CE">
        <w:trPr>
          <w:trHeight w:val="1600"/>
        </w:trPr>
        <w:tc>
          <w:tcPr>
            <w:tcW w:w="3114" w:type="dxa"/>
          </w:tcPr>
          <w:p w:rsidR="00D03F7B" w:rsidRPr="00D94DDC" w:rsidRDefault="00D03F7B" w:rsidP="005D1A38">
            <w:pPr>
              <w:spacing w:after="0"/>
              <w:jc w:val="center"/>
            </w:pPr>
          </w:p>
        </w:tc>
        <w:tc>
          <w:tcPr>
            <w:tcW w:w="3969" w:type="dxa"/>
          </w:tcPr>
          <w:p w:rsidR="00D03F7B" w:rsidRDefault="00D03F7B" w:rsidP="005D1A38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16:45</w:t>
            </w:r>
          </w:p>
          <w:p w:rsidR="00D03F7B" w:rsidRDefault="00D03F7B" w:rsidP="00FD516B">
            <w:pPr>
              <w:spacing w:after="0" w:line="240" w:lineRule="auto"/>
              <w:jc w:val="center"/>
            </w:pPr>
            <w:r w:rsidRPr="003C4E95">
              <w:rPr>
                <w:sz w:val="22"/>
                <w:szCs w:val="22"/>
              </w:rPr>
              <w:t>Kurcyuszowa- Szc</w:t>
            </w:r>
            <w:r>
              <w:rPr>
                <w:sz w:val="22"/>
                <w:szCs w:val="22"/>
              </w:rPr>
              <w:t>z</w:t>
            </w:r>
            <w:r w:rsidRPr="003C4E95">
              <w:rPr>
                <w:sz w:val="22"/>
                <w:szCs w:val="22"/>
              </w:rPr>
              <w:t>ecin Prezydentówny Słomińskiej</w:t>
            </w:r>
          </w:p>
          <w:p w:rsidR="00D03F7B" w:rsidRDefault="00D03F7B" w:rsidP="00FD516B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56’29” PR Szczecin</w:t>
            </w:r>
          </w:p>
          <w:p w:rsidR="00D03F7B" w:rsidRPr="00D94DDC" w:rsidRDefault="00D03F7B" w:rsidP="005D1A38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Default="00D03F7B" w:rsidP="00847D82">
            <w:pPr>
              <w:spacing w:after="0" w:line="240" w:lineRule="auto"/>
              <w:jc w:val="center"/>
            </w:pPr>
          </w:p>
          <w:p w:rsidR="00D03F7B" w:rsidRPr="00D94DDC" w:rsidRDefault="00D03F7B" w:rsidP="00847D82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D03F7B" w:rsidRDefault="00D03F7B" w:rsidP="00847D82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D03F7B" w:rsidRPr="00D94DDC" w:rsidTr="00E04D9A">
        <w:trPr>
          <w:trHeight w:val="65"/>
        </w:trPr>
        <w:tc>
          <w:tcPr>
            <w:tcW w:w="3114" w:type="dxa"/>
          </w:tcPr>
          <w:p w:rsidR="00D03F7B" w:rsidRPr="00D94DDC" w:rsidRDefault="00D03F7B" w:rsidP="006955E9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3969" w:type="dxa"/>
          </w:tcPr>
          <w:p w:rsidR="00D03F7B" w:rsidRDefault="00D03F7B" w:rsidP="006955E9">
            <w:pPr>
              <w:spacing w:after="0"/>
            </w:pPr>
            <w:r>
              <w:t xml:space="preserve">                     18:00</w:t>
            </w:r>
          </w:p>
          <w:p w:rsidR="00D03F7B" w:rsidRDefault="00D03F7B" w:rsidP="006955E9">
            <w:pPr>
              <w:spacing w:after="0"/>
            </w:pPr>
            <w:r>
              <w:t xml:space="preserve">                   Kuferek</w:t>
            </w:r>
          </w:p>
          <w:p w:rsidR="00D03F7B" w:rsidRPr="00661233" w:rsidRDefault="00D03F7B" w:rsidP="006955E9">
            <w:pPr>
              <w:spacing w:after="0"/>
            </w:pPr>
            <w:r>
              <w:t xml:space="preserve">             41’35” PR Gdańsk</w:t>
            </w:r>
          </w:p>
        </w:tc>
        <w:tc>
          <w:tcPr>
            <w:tcW w:w="3544" w:type="dxa"/>
          </w:tcPr>
          <w:p w:rsidR="00D03F7B" w:rsidRPr="00D94DDC" w:rsidRDefault="00D03F7B" w:rsidP="00847D82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D03F7B" w:rsidRPr="00D94DDC" w:rsidRDefault="00D03F7B" w:rsidP="00847D82">
            <w:pPr>
              <w:spacing w:after="0" w:line="240" w:lineRule="auto"/>
              <w:jc w:val="center"/>
            </w:pPr>
          </w:p>
        </w:tc>
      </w:tr>
    </w:tbl>
    <w:p w:rsidR="00D03F7B" w:rsidRPr="00D94DDC" w:rsidRDefault="00D03F7B" w:rsidP="004A433F"/>
    <w:p w:rsidR="00D03F7B" w:rsidRDefault="00D03F7B"/>
    <w:sectPr w:rsidR="00D03F7B" w:rsidSect="004A433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33F"/>
    <w:rsid w:val="00030939"/>
    <w:rsid w:val="00123B33"/>
    <w:rsid w:val="001C694D"/>
    <w:rsid w:val="0025318D"/>
    <w:rsid w:val="00341A26"/>
    <w:rsid w:val="003C4E95"/>
    <w:rsid w:val="00435190"/>
    <w:rsid w:val="004A433F"/>
    <w:rsid w:val="004C6634"/>
    <w:rsid w:val="00514E23"/>
    <w:rsid w:val="005751DB"/>
    <w:rsid w:val="00594250"/>
    <w:rsid w:val="005C6942"/>
    <w:rsid w:val="005D1A38"/>
    <w:rsid w:val="005F0952"/>
    <w:rsid w:val="00661233"/>
    <w:rsid w:val="006955E9"/>
    <w:rsid w:val="006B0DB1"/>
    <w:rsid w:val="007A452C"/>
    <w:rsid w:val="00847D82"/>
    <w:rsid w:val="00A076CA"/>
    <w:rsid w:val="00A079B2"/>
    <w:rsid w:val="00A25215"/>
    <w:rsid w:val="00A776C7"/>
    <w:rsid w:val="00A96BF6"/>
    <w:rsid w:val="00AF4478"/>
    <w:rsid w:val="00CF0D76"/>
    <w:rsid w:val="00D03F7B"/>
    <w:rsid w:val="00D15144"/>
    <w:rsid w:val="00D94DDC"/>
    <w:rsid w:val="00E04D9A"/>
    <w:rsid w:val="00E246C5"/>
    <w:rsid w:val="00E36C07"/>
    <w:rsid w:val="00EA0D64"/>
    <w:rsid w:val="00ED2CC2"/>
    <w:rsid w:val="00ED78CE"/>
    <w:rsid w:val="00F638AA"/>
    <w:rsid w:val="00F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3F"/>
    <w:pPr>
      <w:spacing w:after="200" w:line="276" w:lineRule="auto"/>
    </w:pPr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1217</Characters>
  <Application>Microsoft Office Outlook</Application>
  <DocSecurity>0</DocSecurity>
  <Lines>0</Lines>
  <Paragraphs>0</Paragraphs>
  <ScaleCrop>false</ScaleCrop>
  <Company>Polskie Radio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prezentacji słuchowisk konkursowych „Dwa Teatry – Sopot 2018”</dc:title>
  <dc:subject/>
  <dc:creator>Sielicki Krzysztof</dc:creator>
  <cp:keywords/>
  <dc:description/>
  <cp:lastModifiedBy>marzena1</cp:lastModifiedBy>
  <cp:revision>2</cp:revision>
  <cp:lastPrinted>2018-06-13T10:07:00Z</cp:lastPrinted>
  <dcterms:created xsi:type="dcterms:W3CDTF">2018-06-13T10:07:00Z</dcterms:created>
  <dcterms:modified xsi:type="dcterms:W3CDTF">2018-06-13T10:07:00Z</dcterms:modified>
</cp:coreProperties>
</file>