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38" w:rsidRPr="00B63D21" w:rsidRDefault="00001A38" w:rsidP="00CA0D82">
      <w:pPr>
        <w:pStyle w:val="Header"/>
        <w:jc w:val="right"/>
        <w:rPr>
          <w:rFonts w:ascii="Bookman Old Style" w:hAnsi="Bookman Old Style"/>
          <w:sz w:val="16"/>
          <w:szCs w:val="16"/>
        </w:rPr>
      </w:pPr>
      <w:r w:rsidRPr="00B63D21">
        <w:rPr>
          <w:rFonts w:ascii="Bookman Old Style" w:hAnsi="Bookman Old Style"/>
          <w:sz w:val="16"/>
          <w:szCs w:val="16"/>
        </w:rPr>
        <w:t xml:space="preserve">Załącznik do Uchwały Nr  </w:t>
      </w:r>
      <w:r>
        <w:rPr>
          <w:rFonts w:ascii="Bookman Old Style" w:hAnsi="Bookman Old Style"/>
          <w:sz w:val="16"/>
          <w:szCs w:val="16"/>
        </w:rPr>
        <w:t>1 /13</w:t>
      </w:r>
      <w:r w:rsidRPr="00B63D21">
        <w:rPr>
          <w:rFonts w:ascii="Bookman Old Style" w:hAnsi="Bookman Old Style"/>
          <w:sz w:val="16"/>
          <w:szCs w:val="16"/>
        </w:rPr>
        <w:t xml:space="preserve"> </w:t>
      </w:r>
    </w:p>
    <w:p w:rsidR="00001A38" w:rsidRPr="00B63D21" w:rsidRDefault="00001A38" w:rsidP="00CA0D82">
      <w:pPr>
        <w:pStyle w:val="Header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z dnia 10.12.2013</w:t>
      </w:r>
      <w:r w:rsidRPr="00B63D21">
        <w:rPr>
          <w:rFonts w:ascii="Bookman Old Style" w:hAnsi="Bookman Old Style"/>
          <w:sz w:val="16"/>
          <w:szCs w:val="16"/>
        </w:rPr>
        <w:t>r.</w:t>
      </w:r>
    </w:p>
    <w:p w:rsidR="00001A38" w:rsidRPr="00B63D21" w:rsidRDefault="00001A38" w:rsidP="00CA0D82">
      <w:pPr>
        <w:pStyle w:val="Header"/>
        <w:jc w:val="right"/>
        <w:rPr>
          <w:rFonts w:ascii="Bookman Old Style" w:hAnsi="Bookman Old Style"/>
          <w:sz w:val="16"/>
          <w:szCs w:val="16"/>
        </w:rPr>
      </w:pPr>
      <w:r w:rsidRPr="00B63D21">
        <w:rPr>
          <w:rFonts w:ascii="Bookman Old Style" w:hAnsi="Bookman Old Style"/>
          <w:sz w:val="16"/>
          <w:szCs w:val="16"/>
        </w:rPr>
        <w:t xml:space="preserve">Rady Programowej Oddziału </w:t>
      </w:r>
    </w:p>
    <w:p w:rsidR="00001A38" w:rsidRDefault="00001A38" w:rsidP="00B63D21">
      <w:pPr>
        <w:pStyle w:val="Header"/>
        <w:jc w:val="right"/>
        <w:rPr>
          <w:rFonts w:ascii="Bookman Old Style" w:hAnsi="Bookman Old Style"/>
          <w:sz w:val="16"/>
          <w:szCs w:val="16"/>
        </w:rPr>
      </w:pPr>
      <w:r w:rsidRPr="00B63D21">
        <w:rPr>
          <w:rFonts w:ascii="Bookman Old Style" w:hAnsi="Bookman Old Style"/>
          <w:sz w:val="16"/>
          <w:szCs w:val="16"/>
        </w:rPr>
        <w:t>TVP S.A. w Białymstoku</w:t>
      </w:r>
    </w:p>
    <w:p w:rsidR="00001A38" w:rsidRPr="00B63D21" w:rsidRDefault="00001A38" w:rsidP="00B63D21">
      <w:pPr>
        <w:pStyle w:val="Header"/>
        <w:jc w:val="right"/>
        <w:rPr>
          <w:rFonts w:ascii="Bookman Old Style" w:hAnsi="Bookman Old Style"/>
          <w:sz w:val="16"/>
          <w:szCs w:val="16"/>
        </w:rPr>
      </w:pPr>
    </w:p>
    <w:p w:rsidR="00001A38" w:rsidRPr="00B63D21" w:rsidRDefault="00001A38" w:rsidP="00B63D21">
      <w:pPr>
        <w:jc w:val="center"/>
        <w:rPr>
          <w:rFonts w:ascii="Bookman Old Style" w:hAnsi="Bookman Old Style"/>
          <w:b/>
          <w:sz w:val="24"/>
          <w:szCs w:val="24"/>
        </w:rPr>
      </w:pPr>
      <w:r w:rsidRPr="00B63D21">
        <w:rPr>
          <w:rFonts w:ascii="Bookman Old Style" w:hAnsi="Bookman Old Style"/>
          <w:b/>
          <w:sz w:val="24"/>
          <w:szCs w:val="24"/>
        </w:rPr>
        <w:t>Regulamin przyznawania Nagrody Rady Programowej</w:t>
      </w:r>
    </w:p>
    <w:p w:rsidR="00001A38" w:rsidRDefault="00001A38" w:rsidP="00B63D21">
      <w:pPr>
        <w:jc w:val="center"/>
        <w:rPr>
          <w:rFonts w:ascii="Bookman Old Style" w:hAnsi="Bookman Old Style"/>
          <w:b/>
          <w:sz w:val="24"/>
          <w:szCs w:val="24"/>
        </w:rPr>
      </w:pPr>
      <w:r w:rsidRPr="00B63D21">
        <w:rPr>
          <w:rFonts w:ascii="Bookman Old Style" w:hAnsi="Bookman Old Style"/>
          <w:b/>
          <w:sz w:val="24"/>
          <w:szCs w:val="24"/>
        </w:rPr>
        <w:t>Art.1</w:t>
      </w:r>
    </w:p>
    <w:p w:rsidR="00001A38" w:rsidRPr="00B63D21" w:rsidRDefault="00001A38" w:rsidP="00B63D2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CEL</w:t>
      </w:r>
    </w:p>
    <w:p w:rsidR="00001A38" w:rsidRDefault="00001A38" w:rsidP="00B63D21">
      <w:pPr>
        <w:pStyle w:val="Header"/>
        <w:jc w:val="both"/>
        <w:rPr>
          <w:rFonts w:ascii="Bookman Old Style" w:hAnsi="Bookman Old Style"/>
          <w:sz w:val="24"/>
          <w:szCs w:val="24"/>
        </w:rPr>
      </w:pPr>
      <w:r w:rsidRPr="00CA0D82">
        <w:rPr>
          <w:rFonts w:ascii="Bookman Old Style" w:hAnsi="Bookman Old Style"/>
          <w:sz w:val="24"/>
          <w:szCs w:val="24"/>
        </w:rPr>
        <w:t xml:space="preserve">Rada </w:t>
      </w:r>
      <w:r>
        <w:rPr>
          <w:rFonts w:ascii="Bookman Old Style" w:hAnsi="Bookman Old Style"/>
          <w:sz w:val="24"/>
          <w:szCs w:val="24"/>
        </w:rPr>
        <w:t>Programowa</w:t>
      </w:r>
      <w:r w:rsidRPr="00CA0D82">
        <w:rPr>
          <w:rFonts w:ascii="Bookman Old Style" w:hAnsi="Bookman Old Style"/>
          <w:sz w:val="24"/>
          <w:szCs w:val="24"/>
        </w:rPr>
        <w:t xml:space="preserve"> Oddziału TVP S.A. w Białymstoku</w:t>
      </w:r>
      <w:r>
        <w:rPr>
          <w:rFonts w:ascii="Bookman Old Style" w:hAnsi="Bookman Old Style"/>
          <w:sz w:val="24"/>
          <w:szCs w:val="24"/>
        </w:rPr>
        <w:t xml:space="preserve">,  wspierając i promując dziennikarskiego profesjonalizmu w mediach publicznych, ustanawia </w:t>
      </w:r>
      <w:r w:rsidRPr="00CA0D82">
        <w:rPr>
          <w:rFonts w:ascii="Bookman Old Style" w:hAnsi="Bookman Old Style"/>
          <w:i/>
          <w:sz w:val="24"/>
          <w:szCs w:val="24"/>
        </w:rPr>
        <w:t>Nagrodę Rady Programowej</w:t>
      </w:r>
      <w:r>
        <w:rPr>
          <w:rFonts w:ascii="Bookman Old Style" w:hAnsi="Bookman Old Style"/>
          <w:sz w:val="24"/>
          <w:szCs w:val="24"/>
        </w:rPr>
        <w:t xml:space="preserve"> przyznawaną p</w:t>
      </w:r>
      <w:r w:rsidRPr="00CA0D82">
        <w:rPr>
          <w:rFonts w:ascii="Bookman Old Style" w:hAnsi="Bookman Old Style"/>
          <w:sz w:val="24"/>
          <w:szCs w:val="24"/>
        </w:rPr>
        <w:t>racownikom</w:t>
      </w:r>
      <w:r>
        <w:rPr>
          <w:rFonts w:ascii="Bookman Old Style" w:hAnsi="Bookman Old Style"/>
          <w:sz w:val="24"/>
          <w:szCs w:val="24"/>
        </w:rPr>
        <w:t xml:space="preserve"> lub współpracownikom</w:t>
      </w:r>
      <w:r w:rsidRPr="00CA0D82">
        <w:rPr>
          <w:rFonts w:ascii="Bookman Old Style" w:hAnsi="Bookman Old Style"/>
          <w:sz w:val="24"/>
          <w:szCs w:val="24"/>
        </w:rPr>
        <w:t xml:space="preserve"> Oddziału TVP S.A. w Białymstoku</w:t>
      </w:r>
      <w:r>
        <w:rPr>
          <w:rFonts w:ascii="Bookman Old Style" w:hAnsi="Bookman Old Style"/>
          <w:sz w:val="24"/>
          <w:szCs w:val="24"/>
        </w:rPr>
        <w:t xml:space="preserve"> za najlepszy  materiał telewizyjny wyemitowany na antenie zgodnie z misją TVP.</w:t>
      </w:r>
    </w:p>
    <w:p w:rsidR="00001A38" w:rsidRPr="00B63D21" w:rsidRDefault="00001A38" w:rsidP="00B63D21">
      <w:pPr>
        <w:pStyle w:val="Header"/>
        <w:jc w:val="both"/>
        <w:rPr>
          <w:rFonts w:ascii="Bookman Old Style" w:hAnsi="Bookman Old Style"/>
          <w:sz w:val="24"/>
          <w:szCs w:val="24"/>
        </w:rPr>
      </w:pPr>
    </w:p>
    <w:p w:rsidR="00001A38" w:rsidRPr="00B63D21" w:rsidRDefault="00001A38" w:rsidP="00B63D21">
      <w:pPr>
        <w:pStyle w:val="Header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Art.</w:t>
      </w:r>
      <w:r w:rsidRPr="00B63D21">
        <w:rPr>
          <w:rFonts w:ascii="Bookman Old Style" w:hAnsi="Bookman Old Style"/>
          <w:b/>
          <w:sz w:val="24"/>
          <w:szCs w:val="24"/>
        </w:rPr>
        <w:t>2</w:t>
      </w:r>
    </w:p>
    <w:p w:rsidR="00001A38" w:rsidRDefault="00001A38" w:rsidP="00B63D21">
      <w:pPr>
        <w:pStyle w:val="Header"/>
        <w:jc w:val="center"/>
        <w:rPr>
          <w:rFonts w:ascii="Bookman Old Style" w:hAnsi="Bookman Old Style"/>
          <w:b/>
          <w:sz w:val="24"/>
          <w:szCs w:val="24"/>
        </w:rPr>
      </w:pPr>
      <w:r w:rsidRPr="00B63D21">
        <w:rPr>
          <w:rFonts w:ascii="Bookman Old Style" w:hAnsi="Bookman Old Style"/>
          <w:b/>
          <w:sz w:val="24"/>
          <w:szCs w:val="24"/>
        </w:rPr>
        <w:t>ZASADY PRZYZNAWANIA NAGRODY</w:t>
      </w:r>
    </w:p>
    <w:p w:rsidR="00001A38" w:rsidRPr="00B63D21" w:rsidRDefault="00001A38" w:rsidP="00B63D21">
      <w:pPr>
        <w:pStyle w:val="Header"/>
        <w:jc w:val="center"/>
        <w:rPr>
          <w:rFonts w:ascii="Bookman Old Style" w:hAnsi="Bookman Old Style"/>
          <w:b/>
          <w:sz w:val="24"/>
          <w:szCs w:val="24"/>
        </w:rPr>
      </w:pPr>
    </w:p>
    <w:p w:rsidR="00001A38" w:rsidRDefault="00001A38" w:rsidP="00B63D21">
      <w:pPr>
        <w:pStyle w:val="Header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F40B5C">
        <w:rPr>
          <w:rFonts w:ascii="Bookman Old Style" w:hAnsi="Bookman Old Style"/>
          <w:sz w:val="24"/>
          <w:szCs w:val="24"/>
        </w:rPr>
        <w:t>Nagradzan</w:t>
      </w:r>
      <w:r>
        <w:rPr>
          <w:rFonts w:ascii="Bookman Old Style" w:hAnsi="Bookman Old Style"/>
          <w:sz w:val="24"/>
          <w:szCs w:val="24"/>
        </w:rPr>
        <w:t>i</w:t>
      </w:r>
      <w:r w:rsidRPr="00F40B5C">
        <w:rPr>
          <w:rFonts w:ascii="Bookman Old Style" w:hAnsi="Bookman Old Style"/>
          <w:sz w:val="24"/>
          <w:szCs w:val="24"/>
        </w:rPr>
        <w:t xml:space="preserve"> będą </w:t>
      </w:r>
      <w:r>
        <w:rPr>
          <w:rFonts w:ascii="Bookman Old Style" w:hAnsi="Bookman Old Style"/>
          <w:sz w:val="24"/>
          <w:szCs w:val="24"/>
        </w:rPr>
        <w:t xml:space="preserve">twórcy  </w:t>
      </w:r>
      <w:r w:rsidRPr="00F40B5C">
        <w:rPr>
          <w:rFonts w:ascii="Bookman Old Style" w:hAnsi="Bookman Old Style"/>
          <w:sz w:val="24"/>
          <w:szCs w:val="24"/>
        </w:rPr>
        <w:t>materiał</w:t>
      </w:r>
      <w:r>
        <w:rPr>
          <w:rFonts w:ascii="Bookman Old Style" w:hAnsi="Bookman Old Style"/>
          <w:sz w:val="24"/>
          <w:szCs w:val="24"/>
        </w:rPr>
        <w:t>ów  wyemitowanch</w:t>
      </w:r>
      <w:r w:rsidRPr="00F40B5C">
        <w:rPr>
          <w:rFonts w:ascii="Bookman Old Style" w:hAnsi="Bookman Old Style"/>
          <w:sz w:val="24"/>
          <w:szCs w:val="24"/>
        </w:rPr>
        <w:t xml:space="preserve"> w</w:t>
      </w:r>
      <w:r>
        <w:rPr>
          <w:rFonts w:ascii="Bookman Old Style" w:hAnsi="Bookman Old Style"/>
          <w:sz w:val="24"/>
          <w:szCs w:val="24"/>
        </w:rPr>
        <w:t xml:space="preserve"> roku poprzedzającym przyznanie nagrody.</w:t>
      </w:r>
      <w:r w:rsidRPr="00F40B5C">
        <w:rPr>
          <w:rFonts w:ascii="Bookman Old Style" w:hAnsi="Bookman Old Style"/>
          <w:sz w:val="24"/>
          <w:szCs w:val="24"/>
        </w:rPr>
        <w:t xml:space="preserve"> </w:t>
      </w:r>
    </w:p>
    <w:p w:rsidR="00001A38" w:rsidRPr="00F40B5C" w:rsidRDefault="00001A38" w:rsidP="00B63D21">
      <w:pPr>
        <w:pStyle w:val="Header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F40B5C">
        <w:rPr>
          <w:rFonts w:ascii="Bookman Old Style" w:hAnsi="Bookman Old Style"/>
          <w:sz w:val="24"/>
          <w:szCs w:val="24"/>
        </w:rPr>
        <w:t>Nie wprowadza się ograniczeń co do gatunku utworów nominowanych do nagrody.</w:t>
      </w:r>
    </w:p>
    <w:p w:rsidR="00001A38" w:rsidRDefault="00001A38" w:rsidP="00B63D21">
      <w:pPr>
        <w:pStyle w:val="Header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001A38" w:rsidRPr="00F40B5C" w:rsidRDefault="00001A38" w:rsidP="00F40B5C">
      <w:pPr>
        <w:pStyle w:val="Header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Nagrodę może otrzymać </w:t>
      </w:r>
      <w:r w:rsidRPr="00F40B5C">
        <w:rPr>
          <w:rFonts w:ascii="Bookman Old Style" w:hAnsi="Bookman Old Style"/>
          <w:sz w:val="24"/>
          <w:szCs w:val="24"/>
        </w:rPr>
        <w:t xml:space="preserve"> osoba</w:t>
      </w:r>
      <w:r>
        <w:rPr>
          <w:rFonts w:ascii="Bookman Old Style" w:hAnsi="Bookman Old Style"/>
          <w:sz w:val="24"/>
          <w:szCs w:val="24"/>
        </w:rPr>
        <w:t xml:space="preserve"> lub zespół.</w:t>
      </w:r>
    </w:p>
    <w:p w:rsidR="00001A38" w:rsidRDefault="00001A38" w:rsidP="00B63D21">
      <w:pPr>
        <w:pStyle w:val="Header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F40B5C">
        <w:rPr>
          <w:rFonts w:ascii="Bookman Old Style" w:hAnsi="Bookman Old Style"/>
          <w:sz w:val="24"/>
          <w:szCs w:val="24"/>
        </w:rPr>
        <w:t xml:space="preserve"> Kandydatów do Nagrody  zgłasza</w:t>
      </w:r>
      <w:r>
        <w:rPr>
          <w:rFonts w:ascii="Bookman Old Style" w:hAnsi="Bookman Old Style"/>
          <w:sz w:val="24"/>
          <w:szCs w:val="24"/>
        </w:rPr>
        <w:t>ją</w:t>
      </w:r>
      <w:r w:rsidRPr="00F40B5C">
        <w:rPr>
          <w:rFonts w:ascii="Bookman Old Style" w:hAnsi="Bookman Old Style"/>
          <w:sz w:val="24"/>
          <w:szCs w:val="24"/>
        </w:rPr>
        <w:t xml:space="preserve"> członkowie Rady.</w:t>
      </w:r>
    </w:p>
    <w:p w:rsidR="00001A38" w:rsidRDefault="00001A38" w:rsidP="00B63D21">
      <w:pPr>
        <w:pStyle w:val="Header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Rada podejmuje decyzję o przyznaniu nagrody w drodze głosowania jawnego, chyba że Rada zadecyduje inaczej. </w:t>
      </w:r>
    </w:p>
    <w:p w:rsidR="00001A38" w:rsidRDefault="00001A38" w:rsidP="00F40B5C">
      <w:pPr>
        <w:pStyle w:val="Head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 w:rsidRPr="00F40B5C">
        <w:rPr>
          <w:rFonts w:ascii="Bookman Old Style" w:hAnsi="Bookman Old Style"/>
          <w:sz w:val="24"/>
          <w:szCs w:val="24"/>
        </w:rPr>
        <w:t xml:space="preserve">Nagrodę otrzymuje kandydat, który uzyskał  </w:t>
      </w:r>
      <w:r>
        <w:rPr>
          <w:rFonts w:ascii="Bookman Old Style" w:hAnsi="Bookman Old Style"/>
          <w:sz w:val="24"/>
          <w:szCs w:val="24"/>
        </w:rPr>
        <w:t>największą liczbę głosów.  Jeśli kandydaci  otrzymują taką samą liczbę głosów – przeprowadza się kolejne glosowanie.</w:t>
      </w:r>
    </w:p>
    <w:p w:rsidR="00001A38" w:rsidRPr="00F40B5C" w:rsidRDefault="00001A38" w:rsidP="00F40B5C">
      <w:pPr>
        <w:pStyle w:val="Header"/>
        <w:jc w:val="center"/>
        <w:rPr>
          <w:rFonts w:ascii="Bookman Old Style" w:hAnsi="Bookman Old Style"/>
          <w:b/>
          <w:sz w:val="24"/>
          <w:szCs w:val="24"/>
        </w:rPr>
      </w:pPr>
      <w:r w:rsidRPr="00F40B5C">
        <w:rPr>
          <w:rFonts w:ascii="Bookman Old Style" w:hAnsi="Bookman Old Style"/>
          <w:b/>
          <w:sz w:val="24"/>
          <w:szCs w:val="24"/>
        </w:rPr>
        <w:t>Art.3</w:t>
      </w:r>
    </w:p>
    <w:p w:rsidR="00001A38" w:rsidRDefault="00001A38" w:rsidP="00B63D21">
      <w:pPr>
        <w:pStyle w:val="Header"/>
        <w:ind w:left="720"/>
        <w:jc w:val="center"/>
        <w:rPr>
          <w:rFonts w:ascii="Bookman Old Style" w:hAnsi="Bookman Old Style"/>
          <w:b/>
          <w:sz w:val="24"/>
          <w:szCs w:val="24"/>
        </w:rPr>
      </w:pPr>
      <w:r w:rsidRPr="00B63D21">
        <w:rPr>
          <w:rFonts w:ascii="Bookman Old Style" w:hAnsi="Bookman Old Style"/>
          <w:b/>
          <w:sz w:val="24"/>
          <w:szCs w:val="24"/>
        </w:rPr>
        <w:t>KRYTERIA OCENY</w:t>
      </w:r>
    </w:p>
    <w:p w:rsidR="00001A38" w:rsidRPr="00B63D21" w:rsidRDefault="00001A38" w:rsidP="00B63D21">
      <w:pPr>
        <w:pStyle w:val="Header"/>
        <w:ind w:left="720"/>
        <w:jc w:val="center"/>
        <w:rPr>
          <w:rFonts w:ascii="Bookman Old Style" w:hAnsi="Bookman Old Style"/>
          <w:b/>
          <w:sz w:val="24"/>
          <w:szCs w:val="24"/>
        </w:rPr>
      </w:pPr>
    </w:p>
    <w:p w:rsidR="00001A38" w:rsidRDefault="00001A38" w:rsidP="00B63D21">
      <w:pPr>
        <w:pStyle w:val="Header"/>
        <w:jc w:val="both"/>
        <w:rPr>
          <w:rFonts w:ascii="Bookman Old Style" w:hAnsi="Bookman Old Style"/>
          <w:sz w:val="24"/>
          <w:szCs w:val="24"/>
        </w:rPr>
      </w:pPr>
    </w:p>
    <w:p w:rsidR="00001A38" w:rsidRDefault="00001A38" w:rsidP="00B63D21">
      <w:pPr>
        <w:pStyle w:val="Head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1.Przyjmuje się następujące kryteria oceny utworów:</w:t>
      </w:r>
    </w:p>
    <w:p w:rsidR="00001A38" w:rsidRDefault="00001A38" w:rsidP="00B63D21">
      <w:pPr>
        <w:pStyle w:val="Head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rzetelność, rozumiana jako umiejętność oddzielenia informacji na płaszczyźnie rzeczowej od ocen, opinii i komentarzy .</w:t>
      </w:r>
    </w:p>
    <w:p w:rsidR="00001A38" w:rsidRDefault="00001A38" w:rsidP="00B63D21">
      <w:pPr>
        <w:pStyle w:val="Head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obiektywizm, rozumiany jako umiejętność budowania przekazu w oparciu o wiarygodne i sprawdzone źródła oraz  merytoryczna znajomość prezentowanego tematu.</w:t>
      </w:r>
    </w:p>
    <w:p w:rsidR="00001A38" w:rsidRDefault="00001A38" w:rsidP="00B63D21">
      <w:pPr>
        <w:pStyle w:val="Head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walory warsztatowe czyli jakość  utworu (jakość stylu, języka, narracji filmowej, dźwiękowej, logika wywodu, oryginalność przekazu).</w:t>
      </w:r>
    </w:p>
    <w:p w:rsidR="00001A38" w:rsidRDefault="00001A38" w:rsidP="00B63D21">
      <w:pPr>
        <w:pStyle w:val="Head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walory artystyczne dzieła</w:t>
      </w:r>
    </w:p>
    <w:p w:rsidR="00001A38" w:rsidRPr="00B63D21" w:rsidRDefault="00001A38" w:rsidP="00B63D21">
      <w:pPr>
        <w:pStyle w:val="Header"/>
        <w:ind w:left="720"/>
        <w:jc w:val="center"/>
        <w:rPr>
          <w:rFonts w:ascii="Bookman Old Style" w:hAnsi="Bookman Old Style"/>
          <w:b/>
          <w:sz w:val="24"/>
          <w:szCs w:val="24"/>
        </w:rPr>
      </w:pPr>
      <w:r w:rsidRPr="00B63D21">
        <w:rPr>
          <w:rFonts w:ascii="Bookman Old Style" w:hAnsi="Bookman Old Style"/>
          <w:b/>
          <w:sz w:val="24"/>
          <w:szCs w:val="24"/>
        </w:rPr>
        <w:t>Art.4</w:t>
      </w:r>
    </w:p>
    <w:p w:rsidR="00001A38" w:rsidRPr="00B63D21" w:rsidRDefault="00001A38" w:rsidP="00B63D21">
      <w:pPr>
        <w:pStyle w:val="Header"/>
        <w:ind w:left="7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NAGRODA</w:t>
      </w:r>
    </w:p>
    <w:p w:rsidR="00001A38" w:rsidRDefault="00001A38" w:rsidP="00F40B5C">
      <w:pPr>
        <w:pStyle w:val="Head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1.Przyznaje się Nagrodę  finansową lub rzeczową.</w:t>
      </w:r>
    </w:p>
    <w:p w:rsidR="00001A38" w:rsidRDefault="00001A38" w:rsidP="00F40B5C">
      <w:pPr>
        <w:pStyle w:val="Head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2.Środki finansowe mogą pochodzić z budżetu Oddziału i innych źródeł.</w:t>
      </w:r>
    </w:p>
    <w:p w:rsidR="00001A38" w:rsidRDefault="00001A38" w:rsidP="00F40B5C">
      <w:pPr>
        <w:pStyle w:val="Head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nagroda będzie przyznawana  do końca II kwartału.</w:t>
      </w:r>
    </w:p>
    <w:p w:rsidR="00001A38" w:rsidRDefault="00001A38" w:rsidP="00F40B5C">
      <w:pPr>
        <w:pStyle w:val="Header"/>
        <w:jc w:val="both"/>
        <w:rPr>
          <w:rFonts w:ascii="Bookman Old Style" w:hAnsi="Bookman Old Style"/>
          <w:sz w:val="24"/>
          <w:szCs w:val="24"/>
        </w:rPr>
      </w:pPr>
    </w:p>
    <w:p w:rsidR="00001A38" w:rsidRDefault="00001A38" w:rsidP="00F40B5C">
      <w:pPr>
        <w:pStyle w:val="Header"/>
        <w:jc w:val="both"/>
        <w:rPr>
          <w:rFonts w:ascii="Bookman Old Style" w:hAnsi="Bookman Old Style"/>
          <w:sz w:val="24"/>
          <w:szCs w:val="24"/>
        </w:rPr>
      </w:pPr>
    </w:p>
    <w:p w:rsidR="00001A38" w:rsidRDefault="00001A38" w:rsidP="00F40B5C">
      <w:pPr>
        <w:pStyle w:val="Head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001A38" w:rsidRPr="00B63D21" w:rsidRDefault="00001A38" w:rsidP="00B63D21">
      <w:pPr>
        <w:pStyle w:val="Header"/>
        <w:ind w:left="720"/>
        <w:jc w:val="center"/>
        <w:rPr>
          <w:rFonts w:ascii="Bookman Old Style" w:hAnsi="Bookman Old Style"/>
          <w:b/>
          <w:sz w:val="24"/>
          <w:szCs w:val="24"/>
        </w:rPr>
      </w:pPr>
      <w:r w:rsidRPr="00B63D21">
        <w:rPr>
          <w:rFonts w:ascii="Bookman Old Style" w:hAnsi="Bookman Old Style"/>
          <w:b/>
          <w:sz w:val="24"/>
          <w:szCs w:val="24"/>
        </w:rPr>
        <w:t>Art.5</w:t>
      </w:r>
    </w:p>
    <w:p w:rsidR="00001A38" w:rsidRPr="00B63D21" w:rsidRDefault="00001A38" w:rsidP="00B63D21">
      <w:pPr>
        <w:pStyle w:val="Header"/>
        <w:ind w:left="720"/>
        <w:jc w:val="center"/>
        <w:rPr>
          <w:rFonts w:ascii="Bookman Old Style" w:hAnsi="Bookman Old Style"/>
          <w:b/>
          <w:sz w:val="24"/>
          <w:szCs w:val="24"/>
        </w:rPr>
      </w:pPr>
      <w:r w:rsidRPr="00B63D21">
        <w:rPr>
          <w:rFonts w:ascii="Bookman Old Style" w:hAnsi="Bookman Old Style"/>
          <w:b/>
          <w:sz w:val="24"/>
          <w:szCs w:val="24"/>
        </w:rPr>
        <w:t>POSTANOWIENIA KOŃCOWE</w:t>
      </w:r>
    </w:p>
    <w:p w:rsidR="00001A38" w:rsidRDefault="00001A38" w:rsidP="00D35D5B">
      <w:pPr>
        <w:pStyle w:val="Head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1.Sprawy  dotyczące przyznania  Nagrody nieujęte w Regulaminie rozstrzyga Rada na zasadach ogólnych.</w:t>
      </w:r>
    </w:p>
    <w:p w:rsidR="00001A38" w:rsidRPr="00203EDE" w:rsidRDefault="00001A38" w:rsidP="00B63D21">
      <w:pPr>
        <w:pStyle w:val="Header"/>
        <w:ind w:left="720"/>
        <w:jc w:val="both"/>
        <w:rPr>
          <w:rFonts w:ascii="Bookman Old Style" w:hAnsi="Bookman Old Style"/>
          <w:i/>
          <w:sz w:val="24"/>
          <w:szCs w:val="24"/>
        </w:rPr>
      </w:pPr>
    </w:p>
    <w:p w:rsidR="00001A38" w:rsidRDefault="00001A38" w:rsidP="00B63D21">
      <w:pPr>
        <w:jc w:val="both"/>
      </w:pPr>
    </w:p>
    <w:p w:rsidR="00001A38" w:rsidRPr="00CA0D82" w:rsidRDefault="00001A38" w:rsidP="00B63D21">
      <w:pPr>
        <w:jc w:val="both"/>
        <w:rPr>
          <w:rFonts w:ascii="Bookman Old Style" w:hAnsi="Bookman Old Style"/>
          <w:sz w:val="24"/>
          <w:szCs w:val="24"/>
        </w:rPr>
      </w:pPr>
    </w:p>
    <w:p w:rsidR="00001A38" w:rsidRDefault="00001A38" w:rsidP="00CA0D82">
      <w:pPr>
        <w:jc w:val="both"/>
        <w:rPr>
          <w:rFonts w:ascii="Bookman Old Style" w:hAnsi="Bookman Old Style"/>
        </w:rPr>
      </w:pPr>
    </w:p>
    <w:p w:rsidR="00001A38" w:rsidRPr="00CA0D82" w:rsidRDefault="00001A38">
      <w:pPr>
        <w:rPr>
          <w:rFonts w:ascii="Bookman Old Style" w:hAnsi="Bookman Old Style"/>
        </w:rPr>
      </w:pPr>
    </w:p>
    <w:sectPr w:rsidR="00001A38" w:rsidRPr="00CA0D82" w:rsidSect="00F0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E3872"/>
    <w:multiLevelType w:val="hybridMultilevel"/>
    <w:tmpl w:val="1444B862"/>
    <w:lvl w:ilvl="0" w:tplc="C60EA1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BA65276"/>
    <w:multiLevelType w:val="hybridMultilevel"/>
    <w:tmpl w:val="FE442C7A"/>
    <w:lvl w:ilvl="0" w:tplc="A7E8FB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D82"/>
    <w:rsid w:val="00001A38"/>
    <w:rsid w:val="001004CB"/>
    <w:rsid w:val="001C75DC"/>
    <w:rsid w:val="001E4112"/>
    <w:rsid w:val="00202C81"/>
    <w:rsid w:val="00203EDE"/>
    <w:rsid w:val="002C37AA"/>
    <w:rsid w:val="00450B45"/>
    <w:rsid w:val="0047490A"/>
    <w:rsid w:val="00513759"/>
    <w:rsid w:val="006D7E97"/>
    <w:rsid w:val="006E1BF3"/>
    <w:rsid w:val="006E5031"/>
    <w:rsid w:val="007C7420"/>
    <w:rsid w:val="00822D92"/>
    <w:rsid w:val="00836818"/>
    <w:rsid w:val="008A0FDF"/>
    <w:rsid w:val="008F304C"/>
    <w:rsid w:val="00A930E2"/>
    <w:rsid w:val="00AB3AFD"/>
    <w:rsid w:val="00AD3A20"/>
    <w:rsid w:val="00B63D21"/>
    <w:rsid w:val="00BB6C0E"/>
    <w:rsid w:val="00CA0D82"/>
    <w:rsid w:val="00D35D5B"/>
    <w:rsid w:val="00D51BA5"/>
    <w:rsid w:val="00F07994"/>
    <w:rsid w:val="00F4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0D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BB6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269</Words>
  <Characters>1617</Characters>
  <Application>Microsoft Office Outlook</Application>
  <DocSecurity>0</DocSecurity>
  <Lines>0</Lines>
  <Paragraphs>0</Paragraphs>
  <ScaleCrop>false</ScaleCrop>
  <Company>CEN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  /12</dc:title>
  <dc:subject/>
  <dc:creator>CEN</dc:creator>
  <cp:keywords/>
  <dc:description/>
  <cp:lastModifiedBy>p39466</cp:lastModifiedBy>
  <cp:revision>2</cp:revision>
  <cp:lastPrinted>2012-03-26T12:02:00Z</cp:lastPrinted>
  <dcterms:created xsi:type="dcterms:W3CDTF">2014-01-17T11:28:00Z</dcterms:created>
  <dcterms:modified xsi:type="dcterms:W3CDTF">2014-01-17T11:28:00Z</dcterms:modified>
</cp:coreProperties>
</file>